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1C41" w14:textId="77777777" w:rsidR="0049528E" w:rsidRDefault="005D4A52" w:rsidP="007378AB">
      <w:pPr>
        <w:jc w:val="center"/>
        <w:rPr>
          <w:b/>
          <w:sz w:val="16"/>
          <w:szCs w:val="16"/>
        </w:rPr>
      </w:pPr>
      <w:r>
        <w:rPr>
          <w:bCs/>
          <w:noProof/>
        </w:rPr>
        <w:drawing>
          <wp:inline distT="0" distB="0" distL="0" distR="0" wp14:anchorId="1A31DFA3" wp14:editId="065D36BA">
            <wp:extent cx="1724025" cy="971550"/>
            <wp:effectExtent l="0" t="0" r="0" b="0"/>
            <wp:docPr id="3"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971550"/>
                    </a:xfrm>
                    <a:prstGeom prst="rect">
                      <a:avLst/>
                    </a:prstGeom>
                    <a:noFill/>
                    <a:ln>
                      <a:noFill/>
                    </a:ln>
                  </pic:spPr>
                </pic:pic>
              </a:graphicData>
            </a:graphic>
          </wp:inline>
        </w:drawing>
      </w:r>
    </w:p>
    <w:p w14:paraId="6471A2EE" w14:textId="77777777" w:rsidR="00A965BE" w:rsidRPr="007378AB" w:rsidRDefault="005D4A52" w:rsidP="00A965BE">
      <w:pPr>
        <w:jc w:val="center"/>
        <w:rPr>
          <w:rFonts w:ascii="Arial Narrow" w:hAnsi="Arial Narrow"/>
          <w:b/>
          <w:color w:val="002060"/>
          <w:sz w:val="28"/>
          <w:szCs w:val="28"/>
        </w:rPr>
      </w:pPr>
      <w:r w:rsidRPr="00AA4650">
        <w:rPr>
          <w:noProof/>
        </w:rPr>
        <mc:AlternateContent>
          <mc:Choice Requires="wps">
            <w:drawing>
              <wp:anchor distT="0" distB="0" distL="114300" distR="114300" simplePos="0" relativeHeight="251657216" behindDoc="0" locked="0" layoutInCell="1" allowOverlap="1" wp14:anchorId="41092E20" wp14:editId="183B5014">
                <wp:simplePos x="0" y="0"/>
                <wp:positionH relativeFrom="column">
                  <wp:posOffset>-668655</wp:posOffset>
                </wp:positionH>
                <wp:positionV relativeFrom="paragraph">
                  <wp:posOffset>66040</wp:posOffset>
                </wp:positionV>
                <wp:extent cx="2183130" cy="876300"/>
                <wp:effectExtent l="7620"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876300"/>
                        </a:xfrm>
                        <a:prstGeom prst="rect">
                          <a:avLst/>
                        </a:prstGeom>
                        <a:solidFill>
                          <a:srgbClr val="FFFFFF"/>
                        </a:solidFill>
                        <a:ln w="9525">
                          <a:solidFill>
                            <a:srgbClr val="FFFFFF"/>
                          </a:solidFill>
                          <a:miter lim="800000"/>
                          <a:headEnd/>
                          <a:tailEnd/>
                        </a:ln>
                      </wps:spPr>
                      <wps:txbx>
                        <w:txbxContent>
                          <w:p w14:paraId="23243E71" w14:textId="77777777" w:rsidR="006D4A0F" w:rsidRPr="00A37125" w:rsidRDefault="006D4A0F">
                            <w:pPr>
                              <w:rPr>
                                <w:b/>
                                <w:color w:val="002060"/>
                                <w:sz w:val="20"/>
                                <w:szCs w:val="20"/>
                                <w:u w:val="single"/>
                              </w:rPr>
                            </w:pPr>
                            <w:r w:rsidRPr="00A37125">
                              <w:rPr>
                                <w:b/>
                                <w:color w:val="002060"/>
                                <w:sz w:val="20"/>
                                <w:szCs w:val="20"/>
                                <w:u w:val="single"/>
                              </w:rPr>
                              <w:t>SUPERINTENDENT</w:t>
                            </w:r>
                          </w:p>
                          <w:p w14:paraId="407C4201" w14:textId="77777777" w:rsidR="00F1439F" w:rsidRPr="00A37125" w:rsidRDefault="00A113AE">
                            <w:pPr>
                              <w:rPr>
                                <w:color w:val="002060"/>
                                <w:sz w:val="16"/>
                                <w:szCs w:val="16"/>
                              </w:rPr>
                            </w:pPr>
                            <w:r w:rsidRPr="00A37125">
                              <w:rPr>
                                <w:color w:val="002060"/>
                                <w:sz w:val="16"/>
                                <w:szCs w:val="16"/>
                              </w:rPr>
                              <w:t>ALEX L. CARSWELL, JR</w:t>
                            </w:r>
                          </w:p>
                          <w:p w14:paraId="79FCE8BE" w14:textId="77777777" w:rsidR="006D4A0F" w:rsidRPr="00A37125" w:rsidRDefault="006D4A0F">
                            <w:pPr>
                              <w:rPr>
                                <w:color w:val="002060"/>
                                <w:sz w:val="20"/>
                                <w:szCs w:val="20"/>
                              </w:rPr>
                            </w:pPr>
                          </w:p>
                          <w:p w14:paraId="7679ACB1" w14:textId="77777777" w:rsidR="006D4A0F" w:rsidRPr="00A37125" w:rsidRDefault="009C3F80">
                            <w:pPr>
                              <w:rPr>
                                <w:b/>
                                <w:color w:val="002060"/>
                                <w:sz w:val="20"/>
                                <w:szCs w:val="20"/>
                                <w:u w:val="single"/>
                              </w:rPr>
                            </w:pPr>
                            <w:r w:rsidRPr="00A37125">
                              <w:rPr>
                                <w:b/>
                                <w:color w:val="002060"/>
                                <w:sz w:val="20"/>
                                <w:szCs w:val="20"/>
                                <w:u w:val="single"/>
                              </w:rPr>
                              <w:t xml:space="preserve">ASSISTANT </w:t>
                            </w:r>
                            <w:r w:rsidR="00E2404B" w:rsidRPr="00A37125">
                              <w:rPr>
                                <w:b/>
                                <w:color w:val="002060"/>
                                <w:sz w:val="20"/>
                                <w:szCs w:val="20"/>
                                <w:u w:val="single"/>
                              </w:rPr>
                              <w:t>SUPERINTENDENT</w:t>
                            </w:r>
                            <w:r w:rsidRPr="00A37125">
                              <w:rPr>
                                <w:b/>
                                <w:color w:val="002060"/>
                                <w:sz w:val="20"/>
                                <w:szCs w:val="20"/>
                                <w:u w:val="single"/>
                              </w:rPr>
                              <w:t>S</w:t>
                            </w:r>
                          </w:p>
                          <w:p w14:paraId="34E30341" w14:textId="77777777" w:rsidR="00A113AE" w:rsidRPr="00A37125" w:rsidRDefault="005D4A52" w:rsidP="006D4A0F">
                            <w:pPr>
                              <w:rPr>
                                <w:color w:val="002060"/>
                                <w:sz w:val="16"/>
                                <w:szCs w:val="16"/>
                              </w:rPr>
                            </w:pPr>
                            <w:r>
                              <w:rPr>
                                <w:color w:val="002060"/>
                                <w:sz w:val="16"/>
                                <w:szCs w:val="16"/>
                              </w:rPr>
                              <w:t>HOPE JERNIGAN</w:t>
                            </w:r>
                          </w:p>
                          <w:p w14:paraId="04009F52" w14:textId="77777777" w:rsidR="00A113AE" w:rsidRPr="00A37125" w:rsidRDefault="00A113AE" w:rsidP="006D4A0F">
                            <w:pPr>
                              <w:rPr>
                                <w:color w:val="002060"/>
                                <w:sz w:val="16"/>
                                <w:szCs w:val="16"/>
                              </w:rPr>
                            </w:pPr>
                            <w:r w:rsidRPr="00A37125">
                              <w:rPr>
                                <w:color w:val="002060"/>
                                <w:sz w:val="16"/>
                                <w:szCs w:val="16"/>
                              </w:rPr>
                              <w:t>TODD WIDERGREN</w:t>
                            </w:r>
                          </w:p>
                          <w:p w14:paraId="26ECC3F0" w14:textId="77777777" w:rsidR="002C5DF1" w:rsidRPr="006D4A0F" w:rsidRDefault="002C5DF1" w:rsidP="00352D15">
                            <w:pPr>
                              <w:rPr>
                                <w:sz w:val="12"/>
                                <w:szCs w:val="12"/>
                              </w:rPr>
                            </w:pPr>
                          </w:p>
                          <w:p w14:paraId="64259C09" w14:textId="77777777" w:rsidR="002C5DF1" w:rsidRDefault="002C5DF1" w:rsidP="00352D15">
                            <w:pPr>
                              <w:rPr>
                                <w:sz w:val="12"/>
                                <w:szCs w:val="12"/>
                              </w:rPr>
                            </w:pPr>
                          </w:p>
                          <w:p w14:paraId="11DFFAE9" w14:textId="77777777" w:rsidR="002C5DF1" w:rsidRDefault="002C5DF1" w:rsidP="00352D15">
                            <w:pPr>
                              <w:rPr>
                                <w:sz w:val="12"/>
                                <w:szCs w:val="12"/>
                              </w:rPr>
                            </w:pPr>
                          </w:p>
                          <w:p w14:paraId="58A976DD" w14:textId="77777777" w:rsidR="002C5DF1" w:rsidRPr="00352D15" w:rsidRDefault="002C5DF1" w:rsidP="00352D15">
                            <w:pPr>
                              <w:rPr>
                                <w:sz w:val="12"/>
                                <w:szCs w:val="12"/>
                              </w:rPr>
                            </w:pPr>
                          </w:p>
                          <w:p w14:paraId="7841DB4B" w14:textId="77777777" w:rsidR="00F1439F" w:rsidRPr="005B0E5D" w:rsidRDefault="00F1439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92E20" id="_x0000_t202" coordsize="21600,21600" o:spt="202" path="m,l,21600r21600,l21600,xe">
                <v:stroke joinstyle="miter"/>
                <v:path gradientshapeok="t" o:connecttype="rect"/>
              </v:shapetype>
              <v:shape id="Text Box 9" o:spid="_x0000_s1026" type="#_x0000_t202" style="position:absolute;left:0;text-align:left;margin-left:-52.65pt;margin-top:5.2pt;width:171.9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" strokecolor="white">
                <v:textbox>
                  <w:txbxContent>
                    <w:p w14:paraId="23243E71" w14:textId="77777777" w:rsidR="006D4A0F" w:rsidRPr="00A37125" w:rsidRDefault="006D4A0F">
                      <w:pPr>
                        <w:rPr>
                          <w:b/>
                          <w:color w:val="002060"/>
                          <w:sz w:val="20"/>
                          <w:szCs w:val="20"/>
                          <w:u w:val="single"/>
                        </w:rPr>
                      </w:pPr>
                      <w:r w:rsidRPr="00A37125">
                        <w:rPr>
                          <w:b/>
                          <w:color w:val="002060"/>
                          <w:sz w:val="20"/>
                          <w:szCs w:val="20"/>
                          <w:u w:val="single"/>
                        </w:rPr>
                        <w:t>SUPERINTENDENT</w:t>
                      </w:r>
                    </w:p>
                    <w:p w14:paraId="407C4201" w14:textId="77777777" w:rsidR="00F1439F" w:rsidRPr="00A37125" w:rsidRDefault="00A113AE">
                      <w:pPr>
                        <w:rPr>
                          <w:color w:val="002060"/>
                          <w:sz w:val="16"/>
                          <w:szCs w:val="16"/>
                        </w:rPr>
                      </w:pPr>
                      <w:r w:rsidRPr="00A37125">
                        <w:rPr>
                          <w:color w:val="002060"/>
                          <w:sz w:val="16"/>
                          <w:szCs w:val="16"/>
                        </w:rPr>
                        <w:t>ALEX L. CARSWELL, JR</w:t>
                      </w:r>
                    </w:p>
                    <w:p w14:paraId="79FCE8BE" w14:textId="77777777" w:rsidR="006D4A0F" w:rsidRPr="00A37125" w:rsidRDefault="006D4A0F">
                      <w:pPr>
                        <w:rPr>
                          <w:color w:val="002060"/>
                          <w:sz w:val="20"/>
                          <w:szCs w:val="20"/>
                        </w:rPr>
                      </w:pPr>
                    </w:p>
                    <w:p w14:paraId="7679ACB1" w14:textId="77777777" w:rsidR="006D4A0F" w:rsidRPr="00A37125" w:rsidRDefault="009C3F80">
                      <w:pPr>
                        <w:rPr>
                          <w:b/>
                          <w:color w:val="002060"/>
                          <w:sz w:val="20"/>
                          <w:szCs w:val="20"/>
                          <w:u w:val="single"/>
                        </w:rPr>
                      </w:pPr>
                      <w:r w:rsidRPr="00A37125">
                        <w:rPr>
                          <w:b/>
                          <w:color w:val="002060"/>
                          <w:sz w:val="20"/>
                          <w:szCs w:val="20"/>
                          <w:u w:val="single"/>
                        </w:rPr>
                        <w:t xml:space="preserve">ASSISTANT </w:t>
                      </w:r>
                      <w:r w:rsidR="00E2404B" w:rsidRPr="00A37125">
                        <w:rPr>
                          <w:b/>
                          <w:color w:val="002060"/>
                          <w:sz w:val="20"/>
                          <w:szCs w:val="20"/>
                          <w:u w:val="single"/>
                        </w:rPr>
                        <w:t>SUPERINTENDENT</w:t>
                      </w:r>
                      <w:r w:rsidRPr="00A37125">
                        <w:rPr>
                          <w:b/>
                          <w:color w:val="002060"/>
                          <w:sz w:val="20"/>
                          <w:szCs w:val="20"/>
                          <w:u w:val="single"/>
                        </w:rPr>
                        <w:t>S</w:t>
                      </w:r>
                    </w:p>
                    <w:p w14:paraId="34E30341" w14:textId="77777777" w:rsidR="00A113AE" w:rsidRPr="00A37125" w:rsidRDefault="005D4A52" w:rsidP="006D4A0F">
                      <w:pPr>
                        <w:rPr>
                          <w:color w:val="002060"/>
                          <w:sz w:val="16"/>
                          <w:szCs w:val="16"/>
                        </w:rPr>
                      </w:pPr>
                      <w:r>
                        <w:rPr>
                          <w:color w:val="002060"/>
                          <w:sz w:val="16"/>
                          <w:szCs w:val="16"/>
                        </w:rPr>
                        <w:t>HOPE JERNIGAN</w:t>
                      </w:r>
                    </w:p>
                    <w:p w14:paraId="04009F52" w14:textId="77777777" w:rsidR="00A113AE" w:rsidRPr="00A37125" w:rsidRDefault="00A113AE" w:rsidP="006D4A0F">
                      <w:pPr>
                        <w:rPr>
                          <w:color w:val="002060"/>
                          <w:sz w:val="16"/>
                          <w:szCs w:val="16"/>
                        </w:rPr>
                      </w:pPr>
                      <w:r w:rsidRPr="00A37125">
                        <w:rPr>
                          <w:color w:val="002060"/>
                          <w:sz w:val="16"/>
                          <w:szCs w:val="16"/>
                        </w:rPr>
                        <w:t>TODD WIDERGREN</w:t>
                      </w:r>
                    </w:p>
                    <w:p w14:paraId="26ECC3F0" w14:textId="77777777" w:rsidR="002C5DF1" w:rsidRPr="006D4A0F" w:rsidRDefault="002C5DF1" w:rsidP="00352D15">
                      <w:pPr>
                        <w:rPr>
                          <w:sz w:val="12"/>
                          <w:szCs w:val="12"/>
                        </w:rPr>
                      </w:pPr>
                    </w:p>
                    <w:p w14:paraId="64259C09" w14:textId="77777777" w:rsidR="002C5DF1" w:rsidRDefault="002C5DF1" w:rsidP="00352D15">
                      <w:pPr>
                        <w:rPr>
                          <w:sz w:val="12"/>
                          <w:szCs w:val="12"/>
                        </w:rPr>
                      </w:pPr>
                    </w:p>
                    <w:p w14:paraId="11DFFAE9" w14:textId="77777777" w:rsidR="002C5DF1" w:rsidRDefault="002C5DF1" w:rsidP="00352D15">
                      <w:pPr>
                        <w:rPr>
                          <w:sz w:val="12"/>
                          <w:szCs w:val="12"/>
                        </w:rPr>
                      </w:pPr>
                    </w:p>
                    <w:p w14:paraId="58A976DD" w14:textId="77777777" w:rsidR="002C5DF1" w:rsidRPr="00352D15" w:rsidRDefault="002C5DF1" w:rsidP="00352D15">
                      <w:pPr>
                        <w:rPr>
                          <w:sz w:val="12"/>
                          <w:szCs w:val="12"/>
                        </w:rPr>
                      </w:pPr>
                    </w:p>
                    <w:p w14:paraId="7841DB4B" w14:textId="77777777" w:rsidR="00F1439F" w:rsidRPr="005B0E5D" w:rsidRDefault="00F1439F">
                      <w:pPr>
                        <w:rPr>
                          <w:sz w:val="16"/>
                          <w:szCs w:val="16"/>
                        </w:rPr>
                      </w:pPr>
                    </w:p>
                  </w:txbxContent>
                </v:textbox>
              </v:shape>
            </w:pict>
          </mc:Fallback>
        </mc:AlternateContent>
      </w:r>
      <w:r>
        <w:rPr>
          <w:rFonts w:ascii="Arial Narrow" w:hAnsi="Arial Narrow"/>
          <w:b/>
          <w:noProof/>
          <w:color w:val="002060"/>
          <w:sz w:val="20"/>
          <w:szCs w:val="20"/>
        </w:rPr>
        <mc:AlternateContent>
          <mc:Choice Requires="wps">
            <w:drawing>
              <wp:anchor distT="0" distB="0" distL="114300" distR="114300" simplePos="0" relativeHeight="251658240" behindDoc="0" locked="0" layoutInCell="1" allowOverlap="1" wp14:anchorId="367BC990" wp14:editId="45F058ED">
                <wp:simplePos x="0" y="0"/>
                <wp:positionH relativeFrom="column">
                  <wp:posOffset>4486275</wp:posOffset>
                </wp:positionH>
                <wp:positionV relativeFrom="paragraph">
                  <wp:posOffset>66040</wp:posOffset>
                </wp:positionV>
                <wp:extent cx="1914525" cy="8763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5D687" w14:textId="77777777" w:rsidR="007378AB" w:rsidRPr="007378AB" w:rsidRDefault="007378AB" w:rsidP="007378AB">
                            <w:pPr>
                              <w:jc w:val="right"/>
                              <w:rPr>
                                <w:b/>
                                <w:color w:val="002060"/>
                                <w:sz w:val="20"/>
                                <w:szCs w:val="20"/>
                                <w:u w:val="single"/>
                              </w:rPr>
                            </w:pPr>
                            <w:r w:rsidRPr="007378AB">
                              <w:rPr>
                                <w:b/>
                                <w:color w:val="002060"/>
                                <w:sz w:val="20"/>
                                <w:szCs w:val="20"/>
                                <w:u w:val="single"/>
                              </w:rPr>
                              <w:t>MEMBERS OF THE BOARD</w:t>
                            </w:r>
                          </w:p>
                          <w:p w14:paraId="7EB3E815" w14:textId="77777777" w:rsidR="007378AB" w:rsidRPr="004F68FA" w:rsidRDefault="007378AB" w:rsidP="004F68FA">
                            <w:pPr>
                              <w:jc w:val="right"/>
                              <w:rPr>
                                <w:color w:val="002060"/>
                                <w:sz w:val="16"/>
                                <w:szCs w:val="16"/>
                              </w:rPr>
                            </w:pPr>
                            <w:r w:rsidRPr="004F68FA">
                              <w:rPr>
                                <w:color w:val="002060"/>
                                <w:sz w:val="16"/>
                                <w:szCs w:val="16"/>
                              </w:rPr>
                              <w:t>DANA BRADY-GIDDENS</w:t>
                            </w:r>
                          </w:p>
                          <w:p w14:paraId="56DB7553" w14:textId="77777777" w:rsidR="007378AB" w:rsidRPr="004F68FA" w:rsidRDefault="007378AB" w:rsidP="004F68FA">
                            <w:pPr>
                              <w:jc w:val="right"/>
                              <w:rPr>
                                <w:color w:val="002060"/>
                                <w:sz w:val="16"/>
                                <w:szCs w:val="16"/>
                              </w:rPr>
                            </w:pPr>
                            <w:r w:rsidRPr="004F68FA">
                              <w:rPr>
                                <w:color w:val="002060"/>
                                <w:sz w:val="16"/>
                                <w:szCs w:val="16"/>
                              </w:rPr>
                              <w:t>STEPHANIE K. FINNELL</w:t>
                            </w:r>
                          </w:p>
                          <w:p w14:paraId="3C30C932" w14:textId="77777777" w:rsidR="007378AB" w:rsidRPr="004F68FA" w:rsidRDefault="007378AB" w:rsidP="004F68FA">
                            <w:pPr>
                              <w:jc w:val="right"/>
                              <w:rPr>
                                <w:color w:val="002060"/>
                                <w:sz w:val="16"/>
                                <w:szCs w:val="16"/>
                              </w:rPr>
                            </w:pPr>
                            <w:r w:rsidRPr="004F68FA">
                              <w:rPr>
                                <w:color w:val="002060"/>
                                <w:sz w:val="16"/>
                                <w:szCs w:val="16"/>
                              </w:rPr>
                              <w:t>KE</w:t>
                            </w:r>
                            <w:r w:rsidR="001A2F8D">
                              <w:rPr>
                                <w:color w:val="002060"/>
                                <w:sz w:val="16"/>
                                <w:szCs w:val="16"/>
                              </w:rPr>
                              <w:t>IT</w:t>
                            </w:r>
                            <w:r w:rsidRPr="004F68FA">
                              <w:rPr>
                                <w:color w:val="002060"/>
                                <w:sz w:val="16"/>
                                <w:szCs w:val="16"/>
                              </w:rPr>
                              <w:t>H HUDSON</w:t>
                            </w:r>
                          </w:p>
                          <w:p w14:paraId="36A3470D" w14:textId="77777777" w:rsidR="007378AB" w:rsidRDefault="007378AB" w:rsidP="004F68FA">
                            <w:pPr>
                              <w:jc w:val="right"/>
                              <w:rPr>
                                <w:color w:val="002060"/>
                                <w:sz w:val="16"/>
                                <w:szCs w:val="16"/>
                              </w:rPr>
                            </w:pPr>
                            <w:r w:rsidRPr="004F68FA">
                              <w:rPr>
                                <w:color w:val="002060"/>
                                <w:sz w:val="16"/>
                                <w:szCs w:val="16"/>
                              </w:rPr>
                              <w:t>STEVE NELSON</w:t>
                            </w:r>
                          </w:p>
                          <w:p w14:paraId="30E986EE" w14:textId="77777777" w:rsidR="008454FB" w:rsidRPr="007378AB" w:rsidRDefault="008454FB" w:rsidP="004F68FA">
                            <w:pPr>
                              <w:jc w:val="right"/>
                              <w:rPr>
                                <w:b/>
                                <w:color w:val="002060"/>
                                <w:sz w:val="20"/>
                                <w:szCs w:val="20"/>
                              </w:rPr>
                            </w:pPr>
                            <w:r>
                              <w:rPr>
                                <w:color w:val="002060"/>
                                <w:sz w:val="16"/>
                                <w:szCs w:val="16"/>
                              </w:rPr>
                              <w:t>NARRAGANSETT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C990" id="Text Box 17" o:spid="_x0000_s1027" type="#_x0000_t202" style="position:absolute;left:0;text-align:left;margin-left:353.25pt;margin-top:5.2pt;width:150.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" stroked="f">
                <v:textbox>
                  <w:txbxContent>
                    <w:p w14:paraId="7775D687" w14:textId="77777777" w:rsidR="007378AB" w:rsidRPr="007378AB" w:rsidRDefault="007378AB" w:rsidP="007378AB">
                      <w:pPr>
                        <w:jc w:val="right"/>
                        <w:rPr>
                          <w:b/>
                          <w:color w:val="002060"/>
                          <w:sz w:val="20"/>
                          <w:szCs w:val="20"/>
                          <w:u w:val="single"/>
                        </w:rPr>
                      </w:pPr>
                      <w:r w:rsidRPr="007378AB">
                        <w:rPr>
                          <w:b/>
                          <w:color w:val="002060"/>
                          <w:sz w:val="20"/>
                          <w:szCs w:val="20"/>
                          <w:u w:val="single"/>
                        </w:rPr>
                        <w:t>MEMBERS OF THE BOARD</w:t>
                      </w:r>
                    </w:p>
                    <w:p w14:paraId="7EB3E815" w14:textId="77777777" w:rsidR="007378AB" w:rsidRPr="004F68FA" w:rsidRDefault="007378AB" w:rsidP="004F68FA">
                      <w:pPr>
                        <w:jc w:val="right"/>
                        <w:rPr>
                          <w:color w:val="002060"/>
                          <w:sz w:val="16"/>
                          <w:szCs w:val="16"/>
                        </w:rPr>
                      </w:pPr>
                      <w:r w:rsidRPr="004F68FA">
                        <w:rPr>
                          <w:color w:val="002060"/>
                          <w:sz w:val="16"/>
                          <w:szCs w:val="16"/>
                        </w:rPr>
                        <w:t>DANA BRADY-GIDDENS</w:t>
                      </w:r>
                    </w:p>
                    <w:p w14:paraId="56DB7553" w14:textId="77777777" w:rsidR="007378AB" w:rsidRPr="004F68FA" w:rsidRDefault="007378AB" w:rsidP="004F68FA">
                      <w:pPr>
                        <w:jc w:val="right"/>
                        <w:rPr>
                          <w:color w:val="002060"/>
                          <w:sz w:val="16"/>
                          <w:szCs w:val="16"/>
                        </w:rPr>
                      </w:pPr>
                      <w:r w:rsidRPr="004F68FA">
                        <w:rPr>
                          <w:color w:val="002060"/>
                          <w:sz w:val="16"/>
                          <w:szCs w:val="16"/>
                        </w:rPr>
                        <w:t>STEPHANIE K. FINNELL</w:t>
                      </w:r>
                    </w:p>
                    <w:p w14:paraId="3C30C932" w14:textId="77777777" w:rsidR="007378AB" w:rsidRPr="004F68FA" w:rsidRDefault="007378AB" w:rsidP="004F68FA">
                      <w:pPr>
                        <w:jc w:val="right"/>
                        <w:rPr>
                          <w:color w:val="002060"/>
                          <w:sz w:val="16"/>
                          <w:szCs w:val="16"/>
                        </w:rPr>
                      </w:pPr>
                      <w:r w:rsidRPr="004F68FA">
                        <w:rPr>
                          <w:color w:val="002060"/>
                          <w:sz w:val="16"/>
                          <w:szCs w:val="16"/>
                        </w:rPr>
                        <w:t>KE</w:t>
                      </w:r>
                      <w:r w:rsidR="001A2F8D">
                        <w:rPr>
                          <w:color w:val="002060"/>
                          <w:sz w:val="16"/>
                          <w:szCs w:val="16"/>
                        </w:rPr>
                        <w:t>IT</w:t>
                      </w:r>
                      <w:r w:rsidRPr="004F68FA">
                        <w:rPr>
                          <w:color w:val="002060"/>
                          <w:sz w:val="16"/>
                          <w:szCs w:val="16"/>
                        </w:rPr>
                        <w:t>H HUDSON</w:t>
                      </w:r>
                    </w:p>
                    <w:p w14:paraId="36A3470D" w14:textId="77777777" w:rsidR="007378AB" w:rsidRDefault="007378AB" w:rsidP="004F68FA">
                      <w:pPr>
                        <w:jc w:val="right"/>
                        <w:rPr>
                          <w:color w:val="002060"/>
                          <w:sz w:val="16"/>
                          <w:szCs w:val="16"/>
                        </w:rPr>
                      </w:pPr>
                      <w:r w:rsidRPr="004F68FA">
                        <w:rPr>
                          <w:color w:val="002060"/>
                          <w:sz w:val="16"/>
                          <w:szCs w:val="16"/>
                        </w:rPr>
                        <w:t>STEVE NELSON</w:t>
                      </w:r>
                    </w:p>
                    <w:p w14:paraId="30E986EE" w14:textId="77777777" w:rsidR="008454FB" w:rsidRPr="007378AB" w:rsidRDefault="008454FB" w:rsidP="004F68FA">
                      <w:pPr>
                        <w:jc w:val="right"/>
                        <w:rPr>
                          <w:b/>
                          <w:color w:val="002060"/>
                          <w:sz w:val="20"/>
                          <w:szCs w:val="20"/>
                        </w:rPr>
                      </w:pPr>
                      <w:r>
                        <w:rPr>
                          <w:color w:val="002060"/>
                          <w:sz w:val="16"/>
                          <w:szCs w:val="16"/>
                        </w:rPr>
                        <w:t>NARRAGANSETT SMITH</w:t>
                      </w:r>
                    </w:p>
                  </w:txbxContent>
                </v:textbox>
              </v:shape>
            </w:pict>
          </mc:Fallback>
        </mc:AlternateContent>
      </w:r>
      <w:r w:rsidR="007378AB">
        <w:rPr>
          <w:rFonts w:ascii="Arial Narrow" w:hAnsi="Arial Narrow"/>
          <w:b/>
          <w:color w:val="002060"/>
          <w:sz w:val="28"/>
          <w:szCs w:val="28"/>
        </w:rPr>
        <w:t>Office of the Superintendent</w:t>
      </w:r>
    </w:p>
    <w:p w14:paraId="768482F0" w14:textId="77777777" w:rsidR="002F3B86" w:rsidRPr="007378AB" w:rsidRDefault="002F3B86" w:rsidP="002F3B86">
      <w:pPr>
        <w:jc w:val="center"/>
        <w:rPr>
          <w:rFonts w:ascii="Arial Narrow" w:hAnsi="Arial Narrow"/>
          <w:b/>
          <w:color w:val="002060"/>
          <w:sz w:val="20"/>
          <w:szCs w:val="20"/>
        </w:rPr>
      </w:pPr>
      <w:r w:rsidRPr="007378AB">
        <w:rPr>
          <w:rFonts w:ascii="Arial Narrow" w:hAnsi="Arial Narrow"/>
          <w:b/>
          <w:color w:val="002060"/>
          <w:sz w:val="20"/>
          <w:szCs w:val="20"/>
        </w:rPr>
        <w:t xml:space="preserve">372 </w:t>
      </w:r>
      <w:r w:rsidR="007378AB">
        <w:rPr>
          <w:rFonts w:ascii="Arial Narrow" w:hAnsi="Arial Narrow"/>
          <w:b/>
          <w:color w:val="002060"/>
          <w:sz w:val="20"/>
          <w:szCs w:val="20"/>
        </w:rPr>
        <w:t>West Duval Street</w:t>
      </w:r>
    </w:p>
    <w:p w14:paraId="54A02267" w14:textId="77777777" w:rsidR="002F3B86" w:rsidRPr="007378AB" w:rsidRDefault="004F68FA" w:rsidP="002F3B86">
      <w:pPr>
        <w:jc w:val="center"/>
        <w:rPr>
          <w:rFonts w:ascii="Arial Narrow" w:hAnsi="Arial Narrow"/>
          <w:b/>
          <w:color w:val="002060"/>
          <w:sz w:val="20"/>
          <w:szCs w:val="20"/>
        </w:rPr>
      </w:pPr>
      <w:r>
        <w:rPr>
          <w:rFonts w:ascii="Arial Narrow" w:hAnsi="Arial Narrow"/>
          <w:b/>
          <w:color w:val="002060"/>
          <w:sz w:val="20"/>
          <w:szCs w:val="20"/>
        </w:rPr>
        <w:t>Lake City, Florida</w:t>
      </w:r>
      <w:r w:rsidR="002F3B86" w:rsidRPr="007378AB">
        <w:rPr>
          <w:rFonts w:ascii="Arial Narrow" w:hAnsi="Arial Narrow"/>
          <w:b/>
          <w:color w:val="002060"/>
          <w:sz w:val="20"/>
          <w:szCs w:val="20"/>
        </w:rPr>
        <w:t xml:space="preserve"> 32055-3990</w:t>
      </w:r>
    </w:p>
    <w:p w14:paraId="1E54B4F1" w14:textId="77777777" w:rsidR="002F3B86" w:rsidRPr="007378AB" w:rsidRDefault="002F3B86" w:rsidP="002F3B86">
      <w:pPr>
        <w:jc w:val="center"/>
        <w:rPr>
          <w:rFonts w:ascii="Arial Narrow" w:hAnsi="Arial Narrow"/>
          <w:b/>
          <w:color w:val="002060"/>
          <w:sz w:val="20"/>
          <w:szCs w:val="20"/>
        </w:rPr>
      </w:pPr>
      <w:r w:rsidRPr="007378AB">
        <w:rPr>
          <w:rFonts w:ascii="Arial Narrow" w:hAnsi="Arial Narrow"/>
          <w:b/>
          <w:color w:val="002060"/>
          <w:sz w:val="20"/>
          <w:szCs w:val="20"/>
        </w:rPr>
        <w:t>(386) 755-</w:t>
      </w:r>
      <w:r w:rsidR="00930708" w:rsidRPr="007378AB">
        <w:rPr>
          <w:rFonts w:ascii="Arial Narrow" w:hAnsi="Arial Narrow"/>
          <w:b/>
          <w:color w:val="002060"/>
          <w:sz w:val="20"/>
          <w:szCs w:val="20"/>
        </w:rPr>
        <w:t>8003</w:t>
      </w:r>
      <w:r w:rsidRPr="007378AB">
        <w:rPr>
          <w:rFonts w:ascii="Arial Narrow" w:hAnsi="Arial Narrow"/>
          <w:b/>
          <w:color w:val="002060"/>
          <w:sz w:val="20"/>
          <w:szCs w:val="20"/>
        </w:rPr>
        <w:t xml:space="preserve">  </w:t>
      </w:r>
    </w:p>
    <w:p w14:paraId="32AE4E21" w14:textId="77777777" w:rsidR="002F3B86" w:rsidRPr="007378AB" w:rsidRDefault="00480A31" w:rsidP="002F3B86">
      <w:pPr>
        <w:jc w:val="center"/>
        <w:rPr>
          <w:rFonts w:ascii="Arial Narrow" w:hAnsi="Arial Narrow"/>
          <w:b/>
          <w:color w:val="002060"/>
          <w:sz w:val="16"/>
          <w:szCs w:val="16"/>
        </w:rPr>
      </w:pPr>
      <w:r w:rsidRPr="007378AB">
        <w:rPr>
          <w:rFonts w:ascii="Arial Narrow" w:hAnsi="Arial Narrow"/>
          <w:b/>
          <w:color w:val="002060"/>
          <w:sz w:val="16"/>
          <w:szCs w:val="16"/>
        </w:rPr>
        <w:t>carswella@columbiak12.com</w:t>
      </w:r>
    </w:p>
    <w:p w14:paraId="63F813E4" w14:textId="77777777" w:rsidR="002F3B86" w:rsidRPr="007378AB" w:rsidRDefault="001F7ECB" w:rsidP="002F3B86">
      <w:pPr>
        <w:jc w:val="center"/>
        <w:rPr>
          <w:rFonts w:ascii="Arial Narrow" w:hAnsi="Arial Narrow"/>
          <w:b/>
          <w:color w:val="002060"/>
          <w:sz w:val="16"/>
          <w:szCs w:val="16"/>
        </w:rPr>
      </w:pPr>
      <w:hyperlink r:id="rId9" w:history="1">
        <w:r w:rsidR="00930708" w:rsidRPr="007378AB">
          <w:rPr>
            <w:rStyle w:val="Hyperlink"/>
            <w:rFonts w:ascii="Arial Narrow" w:hAnsi="Arial Narrow"/>
            <w:b/>
            <w:color w:val="002060"/>
            <w:sz w:val="16"/>
            <w:szCs w:val="16"/>
            <w:u w:val="none"/>
          </w:rPr>
          <w:t>www.columbiak12.com</w:t>
        </w:r>
      </w:hyperlink>
    </w:p>
    <w:p w14:paraId="3F1FEBBE" w14:textId="77777777" w:rsidR="007378AB" w:rsidRDefault="00D161F2" w:rsidP="004B5461">
      <w:pPr>
        <w:jc w:val="center"/>
        <w:rPr>
          <w:b/>
          <w:sz w:val="16"/>
          <w:szCs w:val="16"/>
        </w:rPr>
      </w:pPr>
      <w:r>
        <w:rPr>
          <w:b/>
          <w:sz w:val="12"/>
          <w:szCs w:val="12"/>
        </w:rPr>
        <w:tab/>
      </w:r>
      <w:r w:rsidR="00353E97">
        <w:rPr>
          <w:b/>
          <w:sz w:val="12"/>
          <w:szCs w:val="12"/>
        </w:rPr>
        <w:t xml:space="preserve">                                                 </w:t>
      </w:r>
      <w:r w:rsidR="00353E97">
        <w:rPr>
          <w:b/>
          <w:sz w:val="12"/>
          <w:szCs w:val="12"/>
        </w:rPr>
        <w:tab/>
      </w:r>
      <w:r w:rsidR="00353E97">
        <w:rPr>
          <w:b/>
          <w:sz w:val="12"/>
          <w:szCs w:val="12"/>
        </w:rPr>
        <w:tab/>
      </w:r>
      <w:r w:rsidR="00353E97">
        <w:rPr>
          <w:b/>
          <w:sz w:val="12"/>
          <w:szCs w:val="12"/>
        </w:rPr>
        <w:tab/>
      </w:r>
      <w:r w:rsidR="00353E97">
        <w:rPr>
          <w:b/>
          <w:sz w:val="12"/>
          <w:szCs w:val="12"/>
        </w:rPr>
        <w:tab/>
      </w:r>
      <w:r w:rsidR="00353E97">
        <w:rPr>
          <w:b/>
          <w:sz w:val="12"/>
          <w:szCs w:val="12"/>
        </w:rPr>
        <w:tab/>
      </w:r>
      <w:r w:rsidR="00353E97">
        <w:rPr>
          <w:b/>
          <w:sz w:val="12"/>
          <w:szCs w:val="12"/>
        </w:rPr>
        <w:tab/>
      </w:r>
      <w:r w:rsidR="00353E97">
        <w:rPr>
          <w:b/>
          <w:sz w:val="12"/>
          <w:szCs w:val="12"/>
        </w:rPr>
        <w:tab/>
      </w:r>
      <w:r w:rsidR="00353E97">
        <w:rPr>
          <w:b/>
          <w:sz w:val="12"/>
          <w:szCs w:val="12"/>
        </w:rPr>
        <w:tab/>
      </w:r>
      <w:r w:rsidR="00353E97">
        <w:rPr>
          <w:b/>
          <w:sz w:val="12"/>
          <w:szCs w:val="12"/>
        </w:rPr>
        <w:tab/>
      </w:r>
      <w:r w:rsidR="00353E97">
        <w:rPr>
          <w:b/>
          <w:sz w:val="12"/>
          <w:szCs w:val="12"/>
        </w:rPr>
        <w:tab/>
      </w:r>
      <w:r w:rsidR="00353E97">
        <w:rPr>
          <w:b/>
          <w:sz w:val="12"/>
          <w:szCs w:val="12"/>
        </w:rPr>
        <w:tab/>
        <w:t xml:space="preserve">                </w:t>
      </w:r>
      <w:r w:rsidR="00D472A0">
        <w:rPr>
          <w:b/>
          <w:sz w:val="16"/>
          <w:szCs w:val="16"/>
        </w:rPr>
        <w:t xml:space="preserve">       </w:t>
      </w:r>
      <w:r w:rsidR="00353E97">
        <w:rPr>
          <w:b/>
          <w:sz w:val="16"/>
          <w:szCs w:val="16"/>
        </w:rPr>
        <w:tab/>
        <w:t xml:space="preserve">   </w:t>
      </w:r>
      <w:r>
        <w:rPr>
          <w:b/>
          <w:sz w:val="16"/>
          <w:szCs w:val="16"/>
        </w:rPr>
        <w:t xml:space="preserve"> </w:t>
      </w:r>
      <w:r w:rsidR="00353E97">
        <w:rPr>
          <w:b/>
          <w:sz w:val="16"/>
          <w:szCs w:val="16"/>
        </w:rPr>
        <w:t xml:space="preserve"> </w:t>
      </w:r>
      <w:r>
        <w:rPr>
          <w:b/>
          <w:sz w:val="16"/>
          <w:szCs w:val="16"/>
        </w:rPr>
        <w:t xml:space="preserve">    </w:t>
      </w:r>
      <w:r w:rsidR="00353E97">
        <w:rPr>
          <w:b/>
          <w:sz w:val="16"/>
          <w:szCs w:val="16"/>
        </w:rPr>
        <w:t xml:space="preserve">  </w:t>
      </w:r>
      <w:r w:rsidR="00A87F9E">
        <w:rPr>
          <w:b/>
          <w:sz w:val="16"/>
          <w:szCs w:val="16"/>
        </w:rPr>
        <w:t xml:space="preserve">                  </w:t>
      </w:r>
    </w:p>
    <w:p w14:paraId="46A3B0AA" w14:textId="77777777" w:rsidR="005D4A52" w:rsidRPr="004D642E" w:rsidRDefault="005D4A52" w:rsidP="00CD3E2C">
      <w:pPr>
        <w:jc w:val="center"/>
      </w:pPr>
      <w:r w:rsidRPr="004D642E">
        <w:t>Agreement between Non-Public Schools and Columbia County School District</w:t>
      </w:r>
      <w:r w:rsidR="0002121E">
        <w:t xml:space="preserve"> for</w:t>
      </w:r>
    </w:p>
    <w:p w14:paraId="10BD3F08" w14:textId="77777777" w:rsidR="005D4A52" w:rsidRDefault="005D4A52" w:rsidP="005D4A52">
      <w:pPr>
        <w:jc w:val="center"/>
      </w:pPr>
      <w:r>
        <w:t>Technology, Technology Devices, Equipment and Other Tangible Attractive Items</w:t>
      </w:r>
    </w:p>
    <w:p w14:paraId="4727BE25" w14:textId="77777777" w:rsidR="0098000A" w:rsidRDefault="0098000A" w:rsidP="00484554"/>
    <w:p w14:paraId="5AB659AC" w14:textId="77777777" w:rsidR="005D4A52" w:rsidRDefault="005D4A52" w:rsidP="00484554">
      <w:r>
        <w:t xml:space="preserve">Name of School:  </w:t>
      </w:r>
      <w:sdt>
        <w:sdtPr>
          <w:id w:val="-1140196127"/>
          <w:placeholder>
            <w:docPart w:val="1118C02E41F64E96B43FDB74FB5547F8"/>
          </w:placeholder>
          <w:showingPlcHdr/>
        </w:sdtPr>
        <w:sdtEndPr/>
        <w:sdtContent>
          <w:r w:rsidRPr="001E0455">
            <w:rPr>
              <w:rStyle w:val="PlaceholderText"/>
            </w:rPr>
            <w:t>Click or tap here to enter text.</w:t>
          </w:r>
        </w:sdtContent>
      </w:sdt>
    </w:p>
    <w:p w14:paraId="209AF939" w14:textId="77777777" w:rsidR="005D4A52" w:rsidRDefault="005D4A52" w:rsidP="00484554"/>
    <w:p w14:paraId="7457BC19" w14:textId="77777777" w:rsidR="005D4A52" w:rsidRDefault="0042470A" w:rsidP="00484554">
      <w:r>
        <w:t>The Columbia County School District retains ownership of any technology, devices, equipment and other tangible attractive items that are purchased through local, state and federal funds for use at Non-Public/Private Schools.  These i</w:t>
      </w:r>
      <w:r w:rsidR="008314B0">
        <w:t xml:space="preserve">tems will be placed in the inventory assessment management system of the Columbia County School District. </w:t>
      </w:r>
    </w:p>
    <w:p w14:paraId="64D7F45B" w14:textId="77777777" w:rsidR="008314B0" w:rsidRDefault="008314B0" w:rsidP="00484554"/>
    <w:p w14:paraId="4BC628D7" w14:textId="77777777" w:rsidR="008314B0" w:rsidRDefault="008314B0" w:rsidP="00484554">
      <w:r>
        <w:t>Non-Public/Private Schools are responsible for keeping these items in good working order.  In the case in which items are destroyed, lost or stolen, the following procedures are to be followed by the respective Non-Public/Private School.</w:t>
      </w:r>
    </w:p>
    <w:p w14:paraId="0C199B85" w14:textId="77777777" w:rsidR="008314B0" w:rsidRDefault="008314B0" w:rsidP="00484554"/>
    <w:p w14:paraId="4D7007DF" w14:textId="77777777" w:rsidR="008314B0" w:rsidRDefault="008314B0" w:rsidP="008314B0">
      <w:pPr>
        <w:pStyle w:val="ListParagraph"/>
        <w:numPr>
          <w:ilvl w:val="0"/>
          <w:numId w:val="3"/>
        </w:numPr>
      </w:pPr>
      <w:r>
        <w:t>Non-repairable or destroyed:  The item is to be returned to the Columbia County School District using form CCSD</w:t>
      </w:r>
      <w:r w:rsidR="003D6797">
        <w:t xml:space="preserve"> 1169 DISPOSITION FORM along with a report of why or how the item was destroyed or non-repairable.</w:t>
      </w:r>
    </w:p>
    <w:p w14:paraId="5DEAC596" w14:textId="77777777" w:rsidR="003D6797" w:rsidRDefault="003D6797" w:rsidP="003D6797"/>
    <w:p w14:paraId="12AAE196" w14:textId="77777777" w:rsidR="003D6797" w:rsidRDefault="003D6797" w:rsidP="003D6797">
      <w:pPr>
        <w:pStyle w:val="ListParagraph"/>
        <w:numPr>
          <w:ilvl w:val="0"/>
          <w:numId w:val="3"/>
        </w:numPr>
      </w:pPr>
      <w:r>
        <w:t>Lost:  Items that are lost are to be reported to the Columbia County School District as soon as it is discovered that the item is missing.  Submit to the school district form CCSD 1169 DISPOSITION FORM along with a police report.</w:t>
      </w:r>
    </w:p>
    <w:p w14:paraId="409D0604" w14:textId="77777777" w:rsidR="003D6797" w:rsidRDefault="003D6797" w:rsidP="003D6797"/>
    <w:p w14:paraId="62FCAF14" w14:textId="77777777" w:rsidR="003D6797" w:rsidRDefault="003D6797" w:rsidP="003D6797">
      <w:pPr>
        <w:pStyle w:val="ListParagraph"/>
        <w:numPr>
          <w:ilvl w:val="0"/>
          <w:numId w:val="3"/>
        </w:numPr>
      </w:pPr>
      <w:r>
        <w:t>Stolen:  Items that are stolen are to be reported to the Columbia County School District as soon as it is discovered that the item was stolen.  Submit to the school district form CCSD 1169 DISPOSITION FORM along with a police report.</w:t>
      </w:r>
    </w:p>
    <w:p w14:paraId="12D57420" w14:textId="77777777" w:rsidR="003D6797" w:rsidRDefault="003D6797" w:rsidP="003D6797"/>
    <w:p w14:paraId="21D4ABA5" w14:textId="77777777" w:rsidR="003D6797" w:rsidRDefault="003D6797" w:rsidP="003D6797">
      <w:r>
        <w:t xml:space="preserve">It is agreed that the </w:t>
      </w:r>
      <w:r w:rsidR="00CD3E2C">
        <w:t xml:space="preserve">Columbia County School District retains </w:t>
      </w:r>
      <w:r>
        <w:t>ownership of any technology, devices, equipment and other tangible attractive items that are purchased through local, state and federal funds for use at Non-Public/Private Schools.</w:t>
      </w:r>
      <w:r w:rsidR="00CD3E2C">
        <w:t xml:space="preserve"> Non-Public/Private Schools or personal representative may not sell, incentivize, give away, auction, file</w:t>
      </w:r>
      <w:r w:rsidR="001E0ACC" w:rsidRPr="001E0ACC">
        <w:t>-</w:t>
      </w:r>
      <w:r w:rsidR="0002121E">
        <w:t xml:space="preserve"> </w:t>
      </w:r>
      <w:r w:rsidR="00CD3E2C">
        <w:t>insurance claim</w:t>
      </w:r>
      <w:r w:rsidR="0002121E">
        <w:t>s</w:t>
      </w:r>
      <w:r w:rsidR="00CD3E2C">
        <w:t xml:space="preserve"> or receive funds in direct connection to purchased items.</w:t>
      </w:r>
    </w:p>
    <w:p w14:paraId="76C99F5F" w14:textId="77777777" w:rsidR="00CD3E2C" w:rsidRDefault="00CD3E2C" w:rsidP="003D6797"/>
    <w:p w14:paraId="2FF3F5D3" w14:textId="77777777" w:rsidR="00CD3E2C" w:rsidRPr="006B2C6A" w:rsidRDefault="00CD3E2C" w:rsidP="00CD3E2C">
      <w:pPr>
        <w:rPr>
          <w:rFonts w:ascii="Century Gothic" w:hAnsi="Century Gothic" w:cs="Arial"/>
          <w:sz w:val="20"/>
          <w:szCs w:val="20"/>
        </w:rPr>
      </w:pPr>
      <w:r w:rsidRPr="006B2C6A">
        <w:rPr>
          <w:rFonts w:ascii="Century Gothic" w:hAnsi="Century Gothic" w:cs="Arial"/>
          <w:sz w:val="20"/>
          <w:szCs w:val="20"/>
        </w:rPr>
        <w:t>_____________________________________</w:t>
      </w:r>
      <w:r>
        <w:rPr>
          <w:rFonts w:ascii="Century Gothic" w:hAnsi="Century Gothic" w:cs="Arial"/>
          <w:sz w:val="20"/>
          <w:szCs w:val="20"/>
        </w:rPr>
        <w:t>____</w:t>
      </w:r>
      <w:r w:rsidRPr="006B2C6A">
        <w:rPr>
          <w:rFonts w:ascii="Century Gothic" w:hAnsi="Century Gothic" w:cs="Arial"/>
          <w:sz w:val="20"/>
          <w:szCs w:val="20"/>
        </w:rPr>
        <w:tab/>
      </w:r>
      <w:r w:rsidRPr="006B2C6A">
        <w:rPr>
          <w:rFonts w:ascii="Century Gothic" w:hAnsi="Century Gothic" w:cs="Arial"/>
          <w:sz w:val="20"/>
          <w:szCs w:val="20"/>
        </w:rPr>
        <w:tab/>
        <w:t>__________________________________</w:t>
      </w:r>
      <w:r>
        <w:rPr>
          <w:rFonts w:ascii="Century Gothic" w:hAnsi="Century Gothic" w:cs="Arial"/>
          <w:sz w:val="20"/>
          <w:szCs w:val="20"/>
        </w:rPr>
        <w:t>_______</w:t>
      </w:r>
    </w:p>
    <w:p w14:paraId="3D2A724C" w14:textId="77777777" w:rsidR="00CD3E2C" w:rsidRPr="006B2C6A" w:rsidRDefault="00CD3E2C" w:rsidP="00CD3E2C">
      <w:pPr>
        <w:rPr>
          <w:rFonts w:ascii="Century Gothic" w:hAnsi="Century Gothic" w:cs="Arial"/>
          <w:sz w:val="20"/>
          <w:szCs w:val="20"/>
        </w:rPr>
      </w:pPr>
      <w:r w:rsidRPr="006B2C6A">
        <w:rPr>
          <w:rFonts w:ascii="Century Gothic" w:hAnsi="Century Gothic" w:cs="Arial"/>
          <w:sz w:val="20"/>
          <w:szCs w:val="20"/>
        </w:rPr>
        <w:t>Public School Official</w:t>
      </w:r>
      <w:r w:rsidRPr="006B2C6A">
        <w:rPr>
          <w:rFonts w:ascii="Century Gothic" w:hAnsi="Century Gothic" w:cs="Arial"/>
          <w:sz w:val="20"/>
          <w:szCs w:val="20"/>
        </w:rPr>
        <w:tab/>
      </w:r>
      <w:r w:rsidRPr="006B2C6A">
        <w:rPr>
          <w:rFonts w:ascii="Century Gothic" w:hAnsi="Century Gothic" w:cs="Arial"/>
          <w:sz w:val="20"/>
          <w:szCs w:val="20"/>
        </w:rPr>
        <w:tab/>
      </w:r>
      <w:r w:rsidRPr="006B2C6A">
        <w:rPr>
          <w:rFonts w:ascii="Century Gothic" w:hAnsi="Century Gothic" w:cs="Arial"/>
          <w:sz w:val="20"/>
          <w:szCs w:val="20"/>
        </w:rPr>
        <w:tab/>
        <w:t>Date</w:t>
      </w:r>
      <w:r w:rsidRPr="006B2C6A">
        <w:rPr>
          <w:rFonts w:ascii="Century Gothic" w:hAnsi="Century Gothic" w:cs="Arial"/>
          <w:sz w:val="20"/>
          <w:szCs w:val="20"/>
        </w:rPr>
        <w:tab/>
      </w:r>
      <w:r w:rsidRPr="006B2C6A">
        <w:rPr>
          <w:rFonts w:ascii="Century Gothic" w:hAnsi="Century Gothic" w:cs="Arial"/>
          <w:sz w:val="20"/>
          <w:szCs w:val="20"/>
        </w:rPr>
        <w:tab/>
        <w:t>Private School Representative</w:t>
      </w:r>
      <w:r w:rsidRPr="006B2C6A">
        <w:rPr>
          <w:rFonts w:ascii="Century Gothic" w:hAnsi="Century Gothic" w:cs="Arial"/>
          <w:sz w:val="20"/>
          <w:szCs w:val="20"/>
        </w:rPr>
        <w:tab/>
        <w:t>Date</w:t>
      </w:r>
    </w:p>
    <w:p w14:paraId="206FB4DD" w14:textId="77777777" w:rsidR="00CD3E2C" w:rsidRPr="006B2C6A" w:rsidRDefault="00CD3E2C" w:rsidP="00CD3E2C">
      <w:pPr>
        <w:rPr>
          <w:rFonts w:ascii="Century Gothic" w:hAnsi="Century Gothic" w:cs="Arial"/>
          <w:sz w:val="20"/>
          <w:szCs w:val="20"/>
        </w:rPr>
      </w:pPr>
      <w:r w:rsidRPr="006B2C6A">
        <w:rPr>
          <w:rFonts w:ascii="Century Gothic" w:hAnsi="Century Gothic"/>
          <w:noProof/>
        </w:rPr>
        <mc:AlternateContent>
          <mc:Choice Requires="wps">
            <w:drawing>
              <wp:anchor distT="0" distB="0" distL="114300" distR="114300" simplePos="0" relativeHeight="251662336" behindDoc="0" locked="0" layoutInCell="1" allowOverlap="1" wp14:anchorId="30905E1B" wp14:editId="2D76FBC4">
                <wp:simplePos x="0" y="0"/>
                <wp:positionH relativeFrom="column">
                  <wp:posOffset>3152775</wp:posOffset>
                </wp:positionH>
                <wp:positionV relativeFrom="paragraph">
                  <wp:posOffset>60960</wp:posOffset>
                </wp:positionV>
                <wp:extent cx="2484120" cy="3448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20935" w14:textId="77777777" w:rsidR="00CD3E2C" w:rsidRPr="00E3445F" w:rsidRDefault="00CD3E2C" w:rsidP="00CD3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905E1B" id="Text Box 2" o:spid="_x0000_s1028" type="#_x0000_t202" style="position:absolute;margin-left:248.25pt;margin-top:4.8pt;width:195.6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" filled="f" stroked="f" strokeweight=".5pt">
                <v:textbox>
                  <w:txbxContent>
                    <w:p w14:paraId="75820935" w14:textId="77777777" w:rsidR="00CD3E2C" w:rsidRPr="00E3445F" w:rsidRDefault="00CD3E2C" w:rsidP="00CD3E2C"/>
                  </w:txbxContent>
                </v:textbox>
              </v:shape>
            </w:pict>
          </mc:Fallback>
        </mc:AlternateContent>
      </w:r>
      <w:r w:rsidRPr="006B2C6A">
        <w:rPr>
          <w:rFonts w:ascii="Century Gothic" w:hAnsi="Century Gothic"/>
          <w:noProof/>
        </w:rPr>
        <mc:AlternateContent>
          <mc:Choice Requires="wps">
            <w:drawing>
              <wp:anchor distT="0" distB="0" distL="114300" distR="114300" simplePos="0" relativeHeight="251660288" behindDoc="0" locked="0" layoutInCell="1" allowOverlap="1" wp14:anchorId="48A54C65" wp14:editId="08708F65">
                <wp:simplePos x="0" y="0"/>
                <wp:positionH relativeFrom="column">
                  <wp:posOffset>-6350</wp:posOffset>
                </wp:positionH>
                <wp:positionV relativeFrom="paragraph">
                  <wp:posOffset>52705</wp:posOffset>
                </wp:positionV>
                <wp:extent cx="2484120" cy="3448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9377F" w14:textId="77777777" w:rsidR="00CD3E2C" w:rsidRPr="00E3445F" w:rsidRDefault="00CD3E2C" w:rsidP="00CD3E2C">
                            <w:r>
                              <w:t>Columbia County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A54C65" id="_x0000_s1029" type="#_x0000_t202" style="position:absolute;margin-left:-.5pt;margin-top:4.15pt;width:195.6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" filled="f" stroked="f" strokeweight=".5pt">
                <v:textbox>
                  <w:txbxContent>
                    <w:p w14:paraId="0589377F" w14:textId="77777777" w:rsidR="00CD3E2C" w:rsidRPr="00E3445F" w:rsidRDefault="00CD3E2C" w:rsidP="00CD3E2C">
                      <w:r>
                        <w:t>Columbia County School District</w:t>
                      </w:r>
                    </w:p>
                  </w:txbxContent>
                </v:textbox>
              </v:shape>
            </w:pict>
          </mc:Fallback>
        </mc:AlternateContent>
      </w:r>
      <w:r w:rsidRPr="006B2C6A">
        <w:rPr>
          <w:rFonts w:ascii="Century Gothic" w:hAnsi="Century Gothic"/>
          <w:noProof/>
        </w:rPr>
        <mc:AlternateContent>
          <mc:Choice Requires="wps">
            <w:drawing>
              <wp:anchor distT="0" distB="0" distL="114300" distR="114300" simplePos="0" relativeHeight="251661312" behindDoc="0" locked="0" layoutInCell="1" allowOverlap="1" wp14:anchorId="6139BADB" wp14:editId="7EC240FE">
                <wp:simplePos x="0" y="0"/>
                <wp:positionH relativeFrom="column">
                  <wp:posOffset>3140710</wp:posOffset>
                </wp:positionH>
                <wp:positionV relativeFrom="paragraph">
                  <wp:posOffset>52705</wp:posOffset>
                </wp:positionV>
                <wp:extent cx="2484120" cy="3448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606CC" w14:textId="77777777" w:rsidR="00CD3E2C" w:rsidRPr="00E3445F" w:rsidRDefault="00CD3E2C" w:rsidP="00CD3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39BADB" id="Text Box 11" o:spid="_x0000_s1030" type="#_x0000_t202" style="position:absolute;margin-left:247.3pt;margin-top:4.15pt;width:195.6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" filled="f" stroked="f" strokeweight=".5pt">
                <v:textbox>
                  <w:txbxContent>
                    <w:p w14:paraId="5C2606CC" w14:textId="77777777" w:rsidR="00CD3E2C" w:rsidRPr="00E3445F" w:rsidRDefault="00CD3E2C" w:rsidP="00CD3E2C"/>
                  </w:txbxContent>
                </v:textbox>
              </v:shape>
            </w:pict>
          </mc:Fallback>
        </mc:AlternateContent>
      </w:r>
    </w:p>
    <w:p w14:paraId="787A414C" w14:textId="77777777" w:rsidR="00CD3E2C" w:rsidRPr="006B2C6A" w:rsidRDefault="00CD3E2C" w:rsidP="00CD3E2C">
      <w:pPr>
        <w:rPr>
          <w:rFonts w:ascii="Century Gothic" w:hAnsi="Century Gothic" w:cs="Arial"/>
          <w:sz w:val="20"/>
          <w:szCs w:val="20"/>
        </w:rPr>
      </w:pPr>
      <w:r w:rsidRPr="006B2C6A">
        <w:rPr>
          <w:rFonts w:ascii="Century Gothic" w:hAnsi="Century Gothic" w:cs="Arial"/>
          <w:sz w:val="20"/>
          <w:szCs w:val="20"/>
        </w:rPr>
        <w:t>_____________________________________</w:t>
      </w:r>
      <w:r w:rsidRPr="006B2C6A">
        <w:rPr>
          <w:rFonts w:ascii="Century Gothic" w:hAnsi="Century Gothic" w:cs="Arial"/>
          <w:sz w:val="20"/>
          <w:szCs w:val="20"/>
        </w:rPr>
        <w:tab/>
      </w:r>
      <w:r w:rsidRPr="006B2C6A">
        <w:rPr>
          <w:rFonts w:ascii="Century Gothic" w:hAnsi="Century Gothic" w:cs="Arial"/>
          <w:sz w:val="20"/>
          <w:szCs w:val="20"/>
        </w:rPr>
        <w:tab/>
        <w:t>___________________________________</w:t>
      </w:r>
    </w:p>
    <w:p w14:paraId="0527F799" w14:textId="77777777" w:rsidR="00CD3E2C" w:rsidRPr="006B2C6A" w:rsidRDefault="00CD3E2C" w:rsidP="00CD3E2C">
      <w:pPr>
        <w:rPr>
          <w:rFonts w:ascii="Century Gothic" w:hAnsi="Century Gothic" w:cs="Arial"/>
          <w:sz w:val="20"/>
          <w:szCs w:val="20"/>
        </w:rPr>
      </w:pPr>
      <w:r w:rsidRPr="006B2C6A">
        <w:rPr>
          <w:rFonts w:ascii="Century Gothic" w:hAnsi="Century Gothic" w:cs="Arial"/>
          <w:sz w:val="20"/>
          <w:szCs w:val="20"/>
        </w:rPr>
        <w:t>School District</w:t>
      </w:r>
      <w:r w:rsidRPr="006B2C6A">
        <w:rPr>
          <w:rFonts w:ascii="Century Gothic" w:hAnsi="Century Gothic" w:cs="Arial"/>
          <w:sz w:val="20"/>
          <w:szCs w:val="20"/>
        </w:rPr>
        <w:tab/>
      </w:r>
      <w:r w:rsidRPr="006B2C6A">
        <w:rPr>
          <w:rFonts w:ascii="Century Gothic" w:hAnsi="Century Gothic" w:cs="Arial"/>
          <w:sz w:val="20"/>
          <w:szCs w:val="20"/>
        </w:rPr>
        <w:tab/>
      </w:r>
      <w:r w:rsidRPr="006B2C6A">
        <w:rPr>
          <w:rFonts w:ascii="Century Gothic" w:hAnsi="Century Gothic" w:cs="Arial"/>
          <w:sz w:val="20"/>
          <w:szCs w:val="20"/>
        </w:rPr>
        <w:tab/>
      </w:r>
      <w:r w:rsidRPr="006B2C6A">
        <w:rPr>
          <w:rFonts w:ascii="Century Gothic" w:hAnsi="Century Gothic" w:cs="Arial"/>
          <w:sz w:val="20"/>
          <w:szCs w:val="20"/>
        </w:rPr>
        <w:tab/>
      </w:r>
      <w:r w:rsidRPr="006B2C6A">
        <w:rPr>
          <w:rFonts w:ascii="Century Gothic" w:hAnsi="Century Gothic" w:cs="Arial"/>
          <w:sz w:val="20"/>
          <w:szCs w:val="20"/>
        </w:rPr>
        <w:tab/>
      </w:r>
      <w:r w:rsidRPr="006B2C6A">
        <w:rPr>
          <w:rFonts w:ascii="Century Gothic" w:hAnsi="Century Gothic" w:cs="Arial"/>
          <w:sz w:val="20"/>
          <w:szCs w:val="20"/>
        </w:rPr>
        <w:tab/>
        <w:t>Name of Private School Agency or School</w:t>
      </w:r>
    </w:p>
    <w:p w14:paraId="69526D24" w14:textId="77777777" w:rsidR="00CD3E2C" w:rsidRDefault="00CD3E2C" w:rsidP="003D6797"/>
    <w:sectPr w:rsidR="00CD3E2C" w:rsidSect="00130F26">
      <w:footerReference w:type="default" r:id="rId10"/>
      <w:pgSz w:w="12240" w:h="15840"/>
      <w:pgMar w:top="432" w:right="90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54A3E" w14:textId="77777777" w:rsidR="001F7ECB" w:rsidRDefault="001F7ECB" w:rsidP="00085965">
      <w:r>
        <w:separator/>
      </w:r>
    </w:p>
  </w:endnote>
  <w:endnote w:type="continuationSeparator" w:id="0">
    <w:p w14:paraId="642F7A43" w14:textId="77777777" w:rsidR="001F7ECB" w:rsidRDefault="001F7ECB" w:rsidP="0008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504E" w14:textId="77777777" w:rsidR="009C3F80" w:rsidRPr="000F2B9E" w:rsidRDefault="005D4A52" w:rsidP="009C3F80">
    <w:pPr>
      <w:tabs>
        <w:tab w:val="left" w:pos="3330"/>
      </w:tabs>
      <w:jc w:val="center"/>
      <w:rPr>
        <w:color w:val="002060"/>
        <w:sz w:val="16"/>
        <w:szCs w:val="16"/>
      </w:rPr>
    </w:pPr>
    <w:r w:rsidRPr="000F2B9E">
      <w:rPr>
        <w:noProof/>
        <w:color w:val="002060"/>
        <w:sz w:val="16"/>
        <w:szCs w:val="16"/>
      </w:rPr>
      <w:drawing>
        <wp:anchor distT="0" distB="0" distL="114300" distR="114300" simplePos="0" relativeHeight="251657216" behindDoc="1" locked="0" layoutInCell="1" allowOverlap="1" wp14:anchorId="646896ED" wp14:editId="1B72F052">
          <wp:simplePos x="0" y="0"/>
          <wp:positionH relativeFrom="column">
            <wp:posOffset>2876550</wp:posOffset>
          </wp:positionH>
          <wp:positionV relativeFrom="paragraph">
            <wp:posOffset>2719070</wp:posOffset>
          </wp:positionV>
          <wp:extent cx="2171700" cy="685800"/>
          <wp:effectExtent l="0" t="0" r="0" b="0"/>
          <wp:wrapNone/>
          <wp:docPr id="1" name="Picture 10" descr="CCSB Log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SB Logo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B9E">
      <w:rPr>
        <w:noProof/>
        <w:color w:val="002060"/>
        <w:sz w:val="16"/>
        <w:szCs w:val="16"/>
      </w:rPr>
      <w:drawing>
        <wp:anchor distT="0" distB="0" distL="114300" distR="114300" simplePos="0" relativeHeight="251658240" behindDoc="1" locked="0" layoutInCell="1" allowOverlap="1" wp14:anchorId="237A34AF" wp14:editId="2243EE93">
          <wp:simplePos x="0" y="0"/>
          <wp:positionH relativeFrom="column">
            <wp:posOffset>2876550</wp:posOffset>
          </wp:positionH>
          <wp:positionV relativeFrom="paragraph">
            <wp:posOffset>2719070</wp:posOffset>
          </wp:positionV>
          <wp:extent cx="2171700" cy="685800"/>
          <wp:effectExtent l="0" t="0" r="0" b="0"/>
          <wp:wrapNone/>
          <wp:docPr id="2" name="Picture 11" descr="CCSB Log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SB Logo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965" w:rsidRPr="000F2B9E">
      <w:rPr>
        <w:color w:val="002060"/>
        <w:sz w:val="16"/>
        <w:szCs w:val="16"/>
      </w:rPr>
      <w:t>Accredited System Wide by Southern Association of Colleges and Schools</w:t>
    </w:r>
    <w:r w:rsidR="009C3F80" w:rsidRPr="000F2B9E">
      <w:rPr>
        <w:color w:val="002060"/>
        <w:sz w:val="16"/>
        <w:szCs w:val="16"/>
      </w:rPr>
      <w:t xml:space="preserve"> </w:t>
    </w:r>
  </w:p>
  <w:p w14:paraId="6E90747C" w14:textId="77777777" w:rsidR="00085965" w:rsidRPr="000F2B9E" w:rsidRDefault="00085965" w:rsidP="009C3F80">
    <w:pPr>
      <w:tabs>
        <w:tab w:val="left" w:pos="3330"/>
      </w:tabs>
      <w:jc w:val="center"/>
      <w:rPr>
        <w:rFonts w:ascii="Lucida Handwriting" w:hAnsi="Lucida Handwriting"/>
        <w:color w:val="002060"/>
        <w:sz w:val="16"/>
        <w:szCs w:val="16"/>
      </w:rPr>
    </w:pPr>
    <w:r w:rsidRPr="000F2B9E">
      <w:rPr>
        <w:color w:val="002060"/>
        <w:sz w:val="16"/>
        <w:szCs w:val="16"/>
      </w:rPr>
      <w:t>An Equal Opportunity Employer</w:t>
    </w:r>
    <w:r w:rsidR="009C3F80" w:rsidRPr="000F2B9E">
      <w:rPr>
        <w:color w:val="002060"/>
        <w:sz w:val="16"/>
        <w:szCs w:val="16"/>
      </w:rPr>
      <w:t xml:space="preserve"> </w:t>
    </w:r>
    <w:r w:rsidRPr="000F2B9E">
      <w:rPr>
        <w:color w:val="002060"/>
        <w:sz w:val="16"/>
        <w:szCs w:val="16"/>
      </w:rPr>
      <w:t>Using Affirmative Action Guidelines</w:t>
    </w:r>
  </w:p>
  <w:p w14:paraId="36D1A312" w14:textId="77777777" w:rsidR="00085965" w:rsidRPr="000F2B9E" w:rsidRDefault="00085965">
    <w:pPr>
      <w:pStyle w:val="Footer"/>
      <w:rPr>
        <w:color w:val="002060"/>
      </w:rPr>
    </w:pPr>
  </w:p>
  <w:p w14:paraId="2369C447" w14:textId="77777777" w:rsidR="00085965" w:rsidRPr="000F2B9E" w:rsidRDefault="00085965">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3D84" w14:textId="77777777" w:rsidR="001F7ECB" w:rsidRDefault="001F7ECB" w:rsidP="00085965">
      <w:r>
        <w:separator/>
      </w:r>
    </w:p>
  </w:footnote>
  <w:footnote w:type="continuationSeparator" w:id="0">
    <w:p w14:paraId="1156E825" w14:textId="77777777" w:rsidR="001F7ECB" w:rsidRDefault="001F7ECB" w:rsidP="0008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41ED5"/>
    <w:multiLevelType w:val="hybridMultilevel"/>
    <w:tmpl w:val="1FBCD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94195F"/>
    <w:multiLevelType w:val="hybridMultilevel"/>
    <w:tmpl w:val="5EBA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35EE4"/>
    <w:multiLevelType w:val="hybridMultilevel"/>
    <w:tmpl w:val="303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CB"/>
    <w:rsid w:val="00003E6E"/>
    <w:rsid w:val="00014313"/>
    <w:rsid w:val="0002121E"/>
    <w:rsid w:val="0005429F"/>
    <w:rsid w:val="0005699C"/>
    <w:rsid w:val="00073ECD"/>
    <w:rsid w:val="00077519"/>
    <w:rsid w:val="00080ECF"/>
    <w:rsid w:val="00085965"/>
    <w:rsid w:val="000B760B"/>
    <w:rsid w:val="000C430C"/>
    <w:rsid w:val="000D568E"/>
    <w:rsid w:val="000E1E5F"/>
    <w:rsid w:val="000F2B9E"/>
    <w:rsid w:val="00103204"/>
    <w:rsid w:val="00123F0C"/>
    <w:rsid w:val="00130F26"/>
    <w:rsid w:val="00141F0F"/>
    <w:rsid w:val="001533F4"/>
    <w:rsid w:val="00172571"/>
    <w:rsid w:val="00173C34"/>
    <w:rsid w:val="00193493"/>
    <w:rsid w:val="001A2F8D"/>
    <w:rsid w:val="001A31C5"/>
    <w:rsid w:val="001A4CE2"/>
    <w:rsid w:val="001C59B8"/>
    <w:rsid w:val="001D4ED5"/>
    <w:rsid w:val="001E0ACC"/>
    <w:rsid w:val="001E55D9"/>
    <w:rsid w:val="001F7ECB"/>
    <w:rsid w:val="00215D6C"/>
    <w:rsid w:val="002346A1"/>
    <w:rsid w:val="00252482"/>
    <w:rsid w:val="00297D52"/>
    <w:rsid w:val="002A3DEB"/>
    <w:rsid w:val="002A4CD1"/>
    <w:rsid w:val="002C5DF1"/>
    <w:rsid w:val="002D374E"/>
    <w:rsid w:val="002E029A"/>
    <w:rsid w:val="002E1FBF"/>
    <w:rsid w:val="002F3B86"/>
    <w:rsid w:val="00341FA0"/>
    <w:rsid w:val="00352D15"/>
    <w:rsid w:val="00353E97"/>
    <w:rsid w:val="00361325"/>
    <w:rsid w:val="00362C6F"/>
    <w:rsid w:val="00364EE2"/>
    <w:rsid w:val="00371C2B"/>
    <w:rsid w:val="00372F7A"/>
    <w:rsid w:val="003764A9"/>
    <w:rsid w:val="00397991"/>
    <w:rsid w:val="003A0C55"/>
    <w:rsid w:val="003C2513"/>
    <w:rsid w:val="003D6797"/>
    <w:rsid w:val="003E38D3"/>
    <w:rsid w:val="003E74DD"/>
    <w:rsid w:val="003F5F7E"/>
    <w:rsid w:val="004027FA"/>
    <w:rsid w:val="0040325B"/>
    <w:rsid w:val="00412C12"/>
    <w:rsid w:val="0042470A"/>
    <w:rsid w:val="004441D0"/>
    <w:rsid w:val="00480A31"/>
    <w:rsid w:val="00484554"/>
    <w:rsid w:val="00490ADC"/>
    <w:rsid w:val="0049528E"/>
    <w:rsid w:val="004975D5"/>
    <w:rsid w:val="004A7F15"/>
    <w:rsid w:val="004B5461"/>
    <w:rsid w:val="004D1918"/>
    <w:rsid w:val="004D642E"/>
    <w:rsid w:val="004F68FA"/>
    <w:rsid w:val="00522937"/>
    <w:rsid w:val="005360FF"/>
    <w:rsid w:val="005362A9"/>
    <w:rsid w:val="005666B7"/>
    <w:rsid w:val="00595CAE"/>
    <w:rsid w:val="005A1FB9"/>
    <w:rsid w:val="005B0E5D"/>
    <w:rsid w:val="005D4A52"/>
    <w:rsid w:val="005D68AD"/>
    <w:rsid w:val="005F7F15"/>
    <w:rsid w:val="00612B37"/>
    <w:rsid w:val="006130BF"/>
    <w:rsid w:val="0063156D"/>
    <w:rsid w:val="00645588"/>
    <w:rsid w:val="00647DE0"/>
    <w:rsid w:val="006524FD"/>
    <w:rsid w:val="00670D84"/>
    <w:rsid w:val="00687F64"/>
    <w:rsid w:val="006A1FA2"/>
    <w:rsid w:val="006D0238"/>
    <w:rsid w:val="006D4A0F"/>
    <w:rsid w:val="006E17B3"/>
    <w:rsid w:val="006F0A18"/>
    <w:rsid w:val="007345FE"/>
    <w:rsid w:val="007378AB"/>
    <w:rsid w:val="0074371F"/>
    <w:rsid w:val="00745B19"/>
    <w:rsid w:val="0075546F"/>
    <w:rsid w:val="0077392C"/>
    <w:rsid w:val="00774449"/>
    <w:rsid w:val="007E3A0D"/>
    <w:rsid w:val="007E6407"/>
    <w:rsid w:val="007F6F6B"/>
    <w:rsid w:val="007F79BB"/>
    <w:rsid w:val="0080645E"/>
    <w:rsid w:val="00820597"/>
    <w:rsid w:val="00822043"/>
    <w:rsid w:val="008253A9"/>
    <w:rsid w:val="008314B0"/>
    <w:rsid w:val="008454FB"/>
    <w:rsid w:val="00871872"/>
    <w:rsid w:val="00876208"/>
    <w:rsid w:val="00881E35"/>
    <w:rsid w:val="008B1640"/>
    <w:rsid w:val="008B1A60"/>
    <w:rsid w:val="008B443C"/>
    <w:rsid w:val="008B5FA1"/>
    <w:rsid w:val="008D76F9"/>
    <w:rsid w:val="008E1A71"/>
    <w:rsid w:val="008F1F0A"/>
    <w:rsid w:val="009168B6"/>
    <w:rsid w:val="0092191C"/>
    <w:rsid w:val="0092411E"/>
    <w:rsid w:val="00930708"/>
    <w:rsid w:val="00945E40"/>
    <w:rsid w:val="00962DD0"/>
    <w:rsid w:val="009733F8"/>
    <w:rsid w:val="0098000A"/>
    <w:rsid w:val="009A1740"/>
    <w:rsid w:val="009B364E"/>
    <w:rsid w:val="009C03C5"/>
    <w:rsid w:val="009C3679"/>
    <w:rsid w:val="009C3F80"/>
    <w:rsid w:val="009D3BF2"/>
    <w:rsid w:val="009D47E0"/>
    <w:rsid w:val="009E7EB9"/>
    <w:rsid w:val="009F2EFC"/>
    <w:rsid w:val="009F72D8"/>
    <w:rsid w:val="00A04BF1"/>
    <w:rsid w:val="00A113AE"/>
    <w:rsid w:val="00A21478"/>
    <w:rsid w:val="00A34B62"/>
    <w:rsid w:val="00A37125"/>
    <w:rsid w:val="00A41929"/>
    <w:rsid w:val="00A53767"/>
    <w:rsid w:val="00A72E4B"/>
    <w:rsid w:val="00A74535"/>
    <w:rsid w:val="00A87F9E"/>
    <w:rsid w:val="00A965BE"/>
    <w:rsid w:val="00AA4650"/>
    <w:rsid w:val="00AB2E1E"/>
    <w:rsid w:val="00AB6592"/>
    <w:rsid w:val="00B04250"/>
    <w:rsid w:val="00B07558"/>
    <w:rsid w:val="00B21C97"/>
    <w:rsid w:val="00B34F3B"/>
    <w:rsid w:val="00B46920"/>
    <w:rsid w:val="00B50574"/>
    <w:rsid w:val="00B575C4"/>
    <w:rsid w:val="00B770A4"/>
    <w:rsid w:val="00B86C88"/>
    <w:rsid w:val="00B86F99"/>
    <w:rsid w:val="00BA0522"/>
    <w:rsid w:val="00BB7A3D"/>
    <w:rsid w:val="00BC2816"/>
    <w:rsid w:val="00BE1AD9"/>
    <w:rsid w:val="00BF0B4B"/>
    <w:rsid w:val="00BF4906"/>
    <w:rsid w:val="00C049B5"/>
    <w:rsid w:val="00C11949"/>
    <w:rsid w:val="00C424A4"/>
    <w:rsid w:val="00C44DFB"/>
    <w:rsid w:val="00C86019"/>
    <w:rsid w:val="00C86780"/>
    <w:rsid w:val="00CB1126"/>
    <w:rsid w:val="00CD3E2C"/>
    <w:rsid w:val="00D161F2"/>
    <w:rsid w:val="00D472A0"/>
    <w:rsid w:val="00D66A17"/>
    <w:rsid w:val="00D67A24"/>
    <w:rsid w:val="00D828EF"/>
    <w:rsid w:val="00D870BC"/>
    <w:rsid w:val="00DA26DA"/>
    <w:rsid w:val="00DB27B9"/>
    <w:rsid w:val="00DD5A37"/>
    <w:rsid w:val="00DE0F43"/>
    <w:rsid w:val="00DE6D38"/>
    <w:rsid w:val="00E2404B"/>
    <w:rsid w:val="00E33D1C"/>
    <w:rsid w:val="00E46767"/>
    <w:rsid w:val="00E56110"/>
    <w:rsid w:val="00E56886"/>
    <w:rsid w:val="00E6177B"/>
    <w:rsid w:val="00E75E33"/>
    <w:rsid w:val="00E81FBE"/>
    <w:rsid w:val="00E87139"/>
    <w:rsid w:val="00E9315F"/>
    <w:rsid w:val="00E973F8"/>
    <w:rsid w:val="00EA6C4D"/>
    <w:rsid w:val="00EA6DEE"/>
    <w:rsid w:val="00EC3495"/>
    <w:rsid w:val="00EF0186"/>
    <w:rsid w:val="00F11B5D"/>
    <w:rsid w:val="00F12DAF"/>
    <w:rsid w:val="00F1439F"/>
    <w:rsid w:val="00F15D35"/>
    <w:rsid w:val="00F160C6"/>
    <w:rsid w:val="00F16789"/>
    <w:rsid w:val="00F30801"/>
    <w:rsid w:val="00F321B4"/>
    <w:rsid w:val="00F67968"/>
    <w:rsid w:val="00F710F9"/>
    <w:rsid w:val="00F77E02"/>
    <w:rsid w:val="00FA71FE"/>
    <w:rsid w:val="00FB1F3C"/>
    <w:rsid w:val="00FE7966"/>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C60D"/>
  <w15:chartTrackingRefBased/>
  <w15:docId w15:val="{21657AD9-337B-48FC-97A4-6DFEC14C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D15"/>
    <w:rPr>
      <w:sz w:val="24"/>
      <w:szCs w:val="24"/>
    </w:rPr>
  </w:style>
  <w:style w:type="paragraph" w:styleId="Heading1">
    <w:name w:val="heading 1"/>
    <w:basedOn w:val="Normal"/>
    <w:next w:val="Normal"/>
    <w:qFormat/>
    <w:rsid w:val="00871872"/>
    <w:pPr>
      <w:keepNext/>
      <w:tabs>
        <w:tab w:val="left" w:pos="720"/>
        <w:tab w:val="left" w:pos="2160"/>
      </w:tabs>
      <w:jc w:val="center"/>
      <w:outlineLvl w:val="0"/>
    </w:pPr>
    <w:rPr>
      <w:rFonts w:ascii="New York" w:hAnsi="New York"/>
      <w:b/>
      <w:sz w:val="20"/>
      <w:szCs w:val="20"/>
      <w:u w:val="single"/>
    </w:rPr>
  </w:style>
  <w:style w:type="paragraph" w:styleId="Heading2">
    <w:name w:val="heading 2"/>
    <w:basedOn w:val="Normal"/>
    <w:next w:val="Normal"/>
    <w:link w:val="Heading2Char"/>
    <w:unhideWhenUsed/>
    <w:qFormat/>
    <w:rsid w:val="004441D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B86"/>
    <w:rPr>
      <w:color w:val="0000FF"/>
      <w:u w:val="single"/>
    </w:rPr>
  </w:style>
  <w:style w:type="character" w:customStyle="1" w:styleId="Heading2Char">
    <w:name w:val="Heading 2 Char"/>
    <w:link w:val="Heading2"/>
    <w:rsid w:val="004441D0"/>
    <w:rPr>
      <w:rFonts w:ascii="Cambria" w:hAnsi="Cambria"/>
      <w:b/>
      <w:bCs/>
      <w:i/>
      <w:iCs/>
      <w:sz w:val="28"/>
      <w:szCs w:val="28"/>
    </w:rPr>
  </w:style>
  <w:style w:type="paragraph" w:styleId="BodyText">
    <w:name w:val="Body Text"/>
    <w:basedOn w:val="Normal"/>
    <w:link w:val="BodyTextChar"/>
    <w:rsid w:val="004441D0"/>
    <w:rPr>
      <w:szCs w:val="20"/>
    </w:rPr>
  </w:style>
  <w:style w:type="character" w:customStyle="1" w:styleId="BodyTextChar">
    <w:name w:val="Body Text Char"/>
    <w:link w:val="BodyText"/>
    <w:rsid w:val="004441D0"/>
    <w:rPr>
      <w:sz w:val="24"/>
    </w:rPr>
  </w:style>
  <w:style w:type="paragraph" w:styleId="BalloonText">
    <w:name w:val="Balloon Text"/>
    <w:basedOn w:val="Normal"/>
    <w:link w:val="BalloonTextChar"/>
    <w:rsid w:val="00A04BF1"/>
    <w:rPr>
      <w:rFonts w:ascii="Tahoma" w:hAnsi="Tahoma" w:cs="Tahoma"/>
      <w:sz w:val="16"/>
      <w:szCs w:val="16"/>
    </w:rPr>
  </w:style>
  <w:style w:type="character" w:customStyle="1" w:styleId="BalloonTextChar">
    <w:name w:val="Balloon Text Char"/>
    <w:link w:val="BalloonText"/>
    <w:rsid w:val="00A04BF1"/>
    <w:rPr>
      <w:rFonts w:ascii="Tahoma" w:hAnsi="Tahoma" w:cs="Tahoma"/>
      <w:sz w:val="16"/>
      <w:szCs w:val="16"/>
    </w:rPr>
  </w:style>
  <w:style w:type="paragraph" w:styleId="NoSpacing">
    <w:name w:val="No Spacing"/>
    <w:uiPriority w:val="1"/>
    <w:qFormat/>
    <w:rsid w:val="00CB1126"/>
    <w:rPr>
      <w:rFonts w:ascii="Calibri" w:eastAsia="Calibri" w:hAnsi="Calibri"/>
      <w:sz w:val="22"/>
      <w:szCs w:val="22"/>
    </w:rPr>
  </w:style>
  <w:style w:type="paragraph" w:styleId="Header">
    <w:name w:val="header"/>
    <w:basedOn w:val="Normal"/>
    <w:link w:val="HeaderChar"/>
    <w:rsid w:val="00085965"/>
    <w:pPr>
      <w:tabs>
        <w:tab w:val="center" w:pos="4680"/>
        <w:tab w:val="right" w:pos="9360"/>
      </w:tabs>
    </w:pPr>
  </w:style>
  <w:style w:type="character" w:customStyle="1" w:styleId="HeaderChar">
    <w:name w:val="Header Char"/>
    <w:link w:val="Header"/>
    <w:rsid w:val="00085965"/>
    <w:rPr>
      <w:sz w:val="24"/>
      <w:szCs w:val="24"/>
    </w:rPr>
  </w:style>
  <w:style w:type="paragraph" w:styleId="Footer">
    <w:name w:val="footer"/>
    <w:basedOn w:val="Normal"/>
    <w:link w:val="FooterChar"/>
    <w:uiPriority w:val="99"/>
    <w:rsid w:val="00085965"/>
    <w:pPr>
      <w:tabs>
        <w:tab w:val="center" w:pos="4680"/>
        <w:tab w:val="right" w:pos="9360"/>
      </w:tabs>
    </w:pPr>
  </w:style>
  <w:style w:type="character" w:customStyle="1" w:styleId="FooterChar">
    <w:name w:val="Footer Char"/>
    <w:link w:val="Footer"/>
    <w:uiPriority w:val="99"/>
    <w:rsid w:val="00085965"/>
    <w:rPr>
      <w:sz w:val="24"/>
      <w:szCs w:val="24"/>
    </w:rPr>
  </w:style>
  <w:style w:type="character" w:styleId="PlaceholderText">
    <w:name w:val="Placeholder Text"/>
    <w:basedOn w:val="DefaultParagraphFont"/>
    <w:uiPriority w:val="99"/>
    <w:semiHidden/>
    <w:rsid w:val="005D4A52"/>
    <w:rPr>
      <w:color w:val="808080"/>
    </w:rPr>
  </w:style>
  <w:style w:type="paragraph" w:styleId="ListParagraph">
    <w:name w:val="List Paragraph"/>
    <w:basedOn w:val="Normal"/>
    <w:uiPriority w:val="34"/>
    <w:qFormat/>
    <w:rsid w:val="008314B0"/>
    <w:pPr>
      <w:ind w:left="720"/>
      <w:contextualSpacing/>
    </w:pPr>
  </w:style>
  <w:style w:type="table" w:styleId="TableGrid">
    <w:name w:val="Table Grid"/>
    <w:basedOn w:val="TableNormal"/>
    <w:rsid w:val="00CD3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980442">
      <w:bodyDiv w:val="1"/>
      <w:marLeft w:val="0"/>
      <w:marRight w:val="0"/>
      <w:marTop w:val="0"/>
      <w:marBottom w:val="0"/>
      <w:divBdr>
        <w:top w:val="none" w:sz="0" w:space="0" w:color="auto"/>
        <w:left w:val="none" w:sz="0" w:space="0" w:color="auto"/>
        <w:bottom w:val="none" w:sz="0" w:space="0" w:color="auto"/>
        <w:right w:val="none" w:sz="0" w:space="0" w:color="auto"/>
      </w:divBdr>
    </w:div>
    <w:div w:id="811484594">
      <w:bodyDiv w:val="1"/>
      <w:marLeft w:val="0"/>
      <w:marRight w:val="0"/>
      <w:marTop w:val="0"/>
      <w:marBottom w:val="0"/>
      <w:divBdr>
        <w:top w:val="none" w:sz="0" w:space="0" w:color="auto"/>
        <w:left w:val="none" w:sz="0" w:space="0" w:color="auto"/>
        <w:bottom w:val="none" w:sz="0" w:space="0" w:color="auto"/>
        <w:right w:val="none" w:sz="0" w:space="0" w:color="auto"/>
      </w:divBdr>
    </w:div>
    <w:div w:id="15492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umbia.k12.fl.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onka\AppData\Local\Microsoft\Windows\INetCache\Content.Outlook\8JONNP3P\Private%20School%20Equipment%20Agree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18C02E41F64E96B43FDB74FB5547F8"/>
        <w:category>
          <w:name w:val="General"/>
          <w:gallery w:val="placeholder"/>
        </w:category>
        <w:types>
          <w:type w:val="bbPlcHdr"/>
        </w:types>
        <w:behaviors>
          <w:behavior w:val="content"/>
        </w:behaviors>
        <w:guid w:val="{052BA677-C028-4603-A9DC-4C20F2E181B0}"/>
      </w:docPartPr>
      <w:docPartBody>
        <w:p w:rsidR="00000000" w:rsidRDefault="00791FC4">
          <w:pPr>
            <w:pStyle w:val="1118C02E41F64E96B43FDB74FB5547F8"/>
          </w:pPr>
          <w:r w:rsidRPr="001E04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18C02E41F64E96B43FDB74FB5547F8">
    <w:name w:val="1118C02E41F64E96B43FDB74FB554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CD97-643F-4B03-8300-D14F67B1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 School Equipment Agreement Template.dotm</Template>
  <TotalTime>1</TotalTime>
  <Pages>1</Pages>
  <Words>325</Words>
  <Characters>2168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COLUMBIA COUNTY SCHOOL DISTRICT</vt:lpstr>
    </vt:vector>
  </TitlesOfParts>
  <Company/>
  <LinksUpToDate>false</LinksUpToDate>
  <CharactersWithSpaces>2489</CharactersWithSpaces>
  <SharedDoc>false</SharedDoc>
  <HLinks>
    <vt:vector size="6" baseType="variant">
      <vt:variant>
        <vt:i4>2555947</vt:i4>
      </vt:variant>
      <vt:variant>
        <vt:i4>0</vt:i4>
      </vt:variant>
      <vt:variant>
        <vt:i4>0</vt:i4>
      </vt:variant>
      <vt:variant>
        <vt:i4>5</vt:i4>
      </vt:variant>
      <vt:variant>
        <vt:lpwstr>http://www.columbia.k12.fl.us/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COUNTY SCHOOL DISTRICT</dc:title>
  <dc:subject/>
  <dc:creator>backup</dc:creator>
  <cp:keywords/>
  <cp:lastModifiedBy>Harmon, Katherine A.</cp:lastModifiedBy>
  <cp:revision>1</cp:revision>
  <cp:lastPrinted>2020-06-23T18:28:00Z</cp:lastPrinted>
  <dcterms:created xsi:type="dcterms:W3CDTF">2020-08-27T16:49:00Z</dcterms:created>
  <dcterms:modified xsi:type="dcterms:W3CDTF">2020-08-27T16:50:00Z</dcterms:modified>
</cp:coreProperties>
</file>