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870"/>
        <w:gridCol w:w="2250"/>
        <w:gridCol w:w="1710"/>
        <w:gridCol w:w="2880"/>
      </w:tblGrid>
      <w:tr w:rsidR="00711EA2" w:rsidRPr="000F61CC" w14:paraId="25D00309" w14:textId="77777777" w:rsidTr="00926310">
        <w:trPr>
          <w:trHeight w:val="514"/>
        </w:trPr>
        <w:tc>
          <w:tcPr>
            <w:tcW w:w="10710" w:type="dxa"/>
            <w:gridSpan w:val="4"/>
            <w:shd w:val="clear" w:color="auto" w:fill="DEEAF6" w:themeFill="accent5" w:themeFillTint="33"/>
            <w:vAlign w:val="center"/>
          </w:tcPr>
          <w:p w14:paraId="77878A42" w14:textId="56443645" w:rsidR="00711EA2" w:rsidRPr="002D523B" w:rsidRDefault="00955072" w:rsidP="00514623">
            <w:pPr>
              <w:pStyle w:val="NoSpacing"/>
            </w:pPr>
            <w:r>
              <w:t xml:space="preserve">Title IV, Part A 21-22 Program Evaluation             </w:t>
            </w:r>
            <w:r w:rsidR="00711EA2" w:rsidRPr="002D523B">
              <w:t xml:space="preserve"> </w:t>
            </w:r>
            <w:r w:rsidR="00711EA2">
              <w:rPr>
                <w:color w:val="FF0000"/>
                <w:u w:val="single"/>
              </w:rPr>
              <w:t xml:space="preserve">FINAL Evaluation Summary </w:t>
            </w:r>
            <w:r w:rsidR="00711EA2">
              <w:t>Report</w:t>
            </w:r>
          </w:p>
        </w:tc>
      </w:tr>
      <w:tr w:rsidR="00DF1488" w14:paraId="3BBC8BE0" w14:textId="77777777" w:rsidTr="00411C0C">
        <w:trPr>
          <w:trHeight w:val="170"/>
        </w:trPr>
        <w:tc>
          <w:tcPr>
            <w:tcW w:w="3870" w:type="dxa"/>
            <w:vAlign w:val="center"/>
          </w:tcPr>
          <w:p w14:paraId="381129E4" w14:textId="77777777" w:rsidR="00DF1488" w:rsidRPr="002D523B" w:rsidRDefault="00DF1488" w:rsidP="00926310">
            <w:pPr>
              <w:rPr>
                <w:b/>
                <w:bCs/>
                <w:sz w:val="20"/>
                <w:szCs w:val="20"/>
              </w:rPr>
            </w:pPr>
            <w:r w:rsidRPr="002D523B">
              <w:rPr>
                <w:b/>
                <w:bCs/>
                <w:sz w:val="20"/>
                <w:szCs w:val="20"/>
              </w:rPr>
              <w:t>Today’s 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ED24FB" w14:textId="77777777" w:rsidR="00DF1488" w:rsidRPr="002D523B" w:rsidRDefault="00DF1488" w:rsidP="00926310"/>
        </w:tc>
        <w:tc>
          <w:tcPr>
            <w:tcW w:w="1710" w:type="dxa"/>
            <w:shd w:val="clear" w:color="auto" w:fill="auto"/>
            <w:vAlign w:val="center"/>
          </w:tcPr>
          <w:p w14:paraId="24B06782" w14:textId="2BE34712" w:rsidR="00DF1488" w:rsidRPr="002D523B" w:rsidRDefault="00DF1488" w:rsidP="00926310">
            <w:r w:rsidRPr="002D523B">
              <w:rPr>
                <w:b/>
                <w:bCs/>
                <w:sz w:val="20"/>
                <w:szCs w:val="20"/>
              </w:rPr>
              <w:t>Award Amount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80DD75" w14:textId="345D78B9" w:rsidR="00DF1488" w:rsidRPr="002D523B" w:rsidRDefault="00DF1488" w:rsidP="00926310"/>
        </w:tc>
      </w:tr>
      <w:tr w:rsidR="00411C0C" w14:paraId="570DBF28" w14:textId="77777777" w:rsidTr="00411C0C">
        <w:trPr>
          <w:trHeight w:val="70"/>
        </w:trPr>
        <w:tc>
          <w:tcPr>
            <w:tcW w:w="3870" w:type="dxa"/>
            <w:vAlign w:val="center"/>
          </w:tcPr>
          <w:p w14:paraId="4B4ED6F5" w14:textId="77777777" w:rsidR="00411C0C" w:rsidRPr="002D523B" w:rsidRDefault="00411C0C" w:rsidP="00926310">
            <w:pPr>
              <w:rPr>
                <w:b/>
                <w:bCs/>
                <w:sz w:val="20"/>
                <w:szCs w:val="20"/>
              </w:rPr>
            </w:pPr>
            <w:r w:rsidRPr="002D523B">
              <w:rPr>
                <w:b/>
                <w:bCs/>
                <w:sz w:val="20"/>
                <w:szCs w:val="20"/>
              </w:rPr>
              <w:t>LEA/District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96BC6C" w14:textId="109C2EA2" w:rsidR="00411C0C" w:rsidRPr="002D523B" w:rsidRDefault="00411C0C" w:rsidP="00926310">
            <w: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303D10" w14:textId="4F780BB5" w:rsidR="00411C0C" w:rsidRPr="00411C0C" w:rsidRDefault="00411C0C" w:rsidP="00926310">
            <w:pPr>
              <w:rPr>
                <w:b/>
                <w:bCs/>
                <w:sz w:val="20"/>
                <w:szCs w:val="20"/>
              </w:rPr>
            </w:pPr>
            <w:r w:rsidRPr="00411C0C">
              <w:rPr>
                <w:b/>
                <w:bCs/>
                <w:sz w:val="20"/>
                <w:szCs w:val="20"/>
              </w:rPr>
              <w:t>Superintendent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9952E4" w14:textId="7E2B8F95" w:rsidR="00411C0C" w:rsidRPr="002D523B" w:rsidRDefault="00411C0C" w:rsidP="00926310"/>
        </w:tc>
      </w:tr>
      <w:tr w:rsidR="00711EA2" w14:paraId="6DE3121F" w14:textId="77777777" w:rsidTr="00926310">
        <w:trPr>
          <w:trHeight w:val="485"/>
        </w:trPr>
        <w:tc>
          <w:tcPr>
            <w:tcW w:w="3870" w:type="dxa"/>
            <w:vAlign w:val="center"/>
          </w:tcPr>
          <w:p w14:paraId="7173C3AE" w14:textId="77777777" w:rsidR="00711EA2" w:rsidRPr="002D523B" w:rsidRDefault="00711EA2" w:rsidP="00926310">
            <w:pPr>
              <w:rPr>
                <w:b/>
                <w:bCs/>
                <w:sz w:val="20"/>
                <w:szCs w:val="20"/>
              </w:rPr>
            </w:pPr>
            <w:r w:rsidRPr="002D523B">
              <w:rPr>
                <w:b/>
                <w:bCs/>
                <w:sz w:val="20"/>
                <w:szCs w:val="20"/>
              </w:rPr>
              <w:t xml:space="preserve">Title IV, Part A District Coordinator </w:t>
            </w:r>
          </w:p>
          <w:p w14:paraId="0126DDFB" w14:textId="77777777" w:rsidR="00711EA2" w:rsidRPr="002D523B" w:rsidRDefault="00711EA2" w:rsidP="00926310">
            <w:pPr>
              <w:rPr>
                <w:b/>
                <w:bCs/>
                <w:sz w:val="20"/>
                <w:szCs w:val="20"/>
              </w:rPr>
            </w:pPr>
            <w:r w:rsidRPr="002D523B">
              <w:rPr>
                <w:b/>
                <w:bCs/>
                <w:sz w:val="20"/>
                <w:szCs w:val="20"/>
              </w:rPr>
              <w:t>Name/Contact Info</w:t>
            </w:r>
            <w:r>
              <w:rPr>
                <w:b/>
                <w:bCs/>
                <w:sz w:val="20"/>
                <w:szCs w:val="20"/>
              </w:rPr>
              <w:t xml:space="preserve">rmation 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77502D77" w14:textId="77777777" w:rsidR="00711EA2" w:rsidRDefault="00411C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</w:t>
            </w:r>
          </w:p>
          <w:p w14:paraId="09252B4A" w14:textId="77777777" w:rsidR="00411C0C" w:rsidRDefault="00411C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4B1E8BB9" w14:textId="6EACE9B5" w:rsidR="00411C0C" w:rsidRPr="00411C0C" w:rsidRDefault="00411C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711EA2" w14:paraId="19B5A4E4" w14:textId="77777777" w:rsidTr="00926310">
        <w:trPr>
          <w:trHeight w:val="485"/>
        </w:trPr>
        <w:tc>
          <w:tcPr>
            <w:tcW w:w="3870" w:type="dxa"/>
            <w:vAlign w:val="center"/>
          </w:tcPr>
          <w:p w14:paraId="7EADFD4A" w14:textId="77777777" w:rsidR="00711EA2" w:rsidRDefault="00711EA2" w:rsidP="00926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F1488">
              <w:rPr>
                <w:b/>
                <w:bCs/>
                <w:sz w:val="20"/>
                <w:szCs w:val="20"/>
              </w:rPr>
              <w:t>Title IV, Part A District Finance</w:t>
            </w:r>
          </w:p>
          <w:p w14:paraId="6462CA66" w14:textId="0ECA0853" w:rsidR="00DF1488" w:rsidRPr="00DF1488" w:rsidRDefault="00DF1488" w:rsidP="009263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Name/ Contact Information</w:t>
            </w:r>
          </w:p>
        </w:tc>
        <w:tc>
          <w:tcPr>
            <w:tcW w:w="6840" w:type="dxa"/>
            <w:gridSpan w:val="3"/>
            <w:vAlign w:val="center"/>
          </w:tcPr>
          <w:p w14:paraId="18183E5B" w14:textId="77777777" w:rsidR="00711EA2" w:rsidRDefault="00411C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52043E4D" w14:textId="77777777" w:rsidR="00411C0C" w:rsidRDefault="00411C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3CFB8F4F" w14:textId="6CACD87C" w:rsidR="00411C0C" w:rsidRPr="00411C0C" w:rsidRDefault="00411C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14:paraId="6C26E04D" w14:textId="471A7F78" w:rsidR="00226D2D" w:rsidRDefault="00226D2D" w:rsidP="00411C0C">
      <w:pPr>
        <w:rPr>
          <w:b/>
          <w:bCs/>
          <w:i/>
          <w:iCs/>
        </w:rPr>
      </w:pPr>
    </w:p>
    <w:p w14:paraId="5E990B2A" w14:textId="7FF8A984" w:rsidR="00226D2D" w:rsidRDefault="00226D2D" w:rsidP="00226D2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District Evaluation Review Committee</w:t>
      </w:r>
    </w:p>
    <w:p w14:paraId="018C2166" w14:textId="77E9F495" w:rsidR="00226D2D" w:rsidRDefault="00226D2D" w:rsidP="00226D2D">
      <w:pPr>
        <w:jc w:val="both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D2D" w14:paraId="3E073784" w14:textId="77777777" w:rsidTr="00E90A02">
        <w:trPr>
          <w:trHeight w:val="720"/>
        </w:trPr>
        <w:tc>
          <w:tcPr>
            <w:tcW w:w="31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F5D43B" w14:textId="77777777" w:rsidR="00226D2D" w:rsidRDefault="00226D2D" w:rsidP="0022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ADBC3E3" w14:textId="77777777" w:rsidR="00226D2D" w:rsidRDefault="00226D2D" w:rsidP="0022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BF696E1" w14:textId="77777777" w:rsidR="00226D2D" w:rsidRDefault="00226D2D" w:rsidP="0022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</w:p>
        </w:tc>
      </w:tr>
      <w:tr w:rsidR="00226D2D" w14:paraId="04BCFA34" w14:textId="77777777" w:rsidTr="00E90A02">
        <w:trPr>
          <w:trHeight w:val="720"/>
        </w:trPr>
        <w:tc>
          <w:tcPr>
            <w:tcW w:w="3116" w:type="dxa"/>
            <w:tcBorders>
              <w:left w:val="nil"/>
              <w:right w:val="nil"/>
            </w:tcBorders>
          </w:tcPr>
          <w:p w14:paraId="35E98D82" w14:textId="11DDB58B" w:rsidR="00226D2D" w:rsidRPr="00226D2D" w:rsidRDefault="00226D2D" w:rsidP="0022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5BE683CD" w14:textId="148B8D28" w:rsidR="00226D2D" w:rsidRPr="00226D2D" w:rsidRDefault="00226D2D" w:rsidP="0022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355B2591" w14:textId="4C099F70" w:rsidR="00226D2D" w:rsidRPr="00E90A02" w:rsidRDefault="00E90A02" w:rsidP="00226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E90A02" w14:paraId="757EE2BE" w14:textId="77777777" w:rsidTr="00E90A02">
        <w:trPr>
          <w:trHeight w:val="720"/>
        </w:trPr>
        <w:tc>
          <w:tcPr>
            <w:tcW w:w="3116" w:type="dxa"/>
            <w:tcBorders>
              <w:left w:val="nil"/>
              <w:right w:val="nil"/>
            </w:tcBorders>
          </w:tcPr>
          <w:p w14:paraId="60D75E27" w14:textId="0ECCF1F9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4143E006" w14:textId="676BA6CF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63F6288F" w14:textId="27EB4CBC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E90A02" w14:paraId="5BF17ADB" w14:textId="77777777" w:rsidTr="00E90A02">
        <w:trPr>
          <w:trHeight w:val="720"/>
        </w:trPr>
        <w:tc>
          <w:tcPr>
            <w:tcW w:w="3116" w:type="dxa"/>
            <w:tcBorders>
              <w:left w:val="nil"/>
              <w:right w:val="nil"/>
            </w:tcBorders>
          </w:tcPr>
          <w:p w14:paraId="1FCD8956" w14:textId="4EEC8CB0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2B1A7AE4" w14:textId="63DE0F8E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31E93DB8" w14:textId="5907AFB3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E90A02" w14:paraId="5886A34A" w14:textId="77777777" w:rsidTr="00E90A02">
        <w:trPr>
          <w:trHeight w:val="720"/>
        </w:trPr>
        <w:tc>
          <w:tcPr>
            <w:tcW w:w="31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43BBD79" w14:textId="5ADD8BDC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1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2E07B82" w14:textId="004B4F1E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311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8EF1F0B" w14:textId="6426DD5B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E90A02" w14:paraId="7356D255" w14:textId="77777777" w:rsidTr="00E90A02">
        <w:trPr>
          <w:trHeight w:val="720"/>
        </w:trPr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0DFB4B11" w14:textId="56381F70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ame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C7B7582" w14:textId="3FD2A4F1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2757EE1F" w14:textId="0F0E858C" w:rsidR="00E90A02" w:rsidRDefault="00E90A02" w:rsidP="00E90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14:paraId="23CF905C" w14:textId="77777777" w:rsidR="00E90A02" w:rsidRDefault="00E90A02" w:rsidP="00411C0C">
      <w:pPr>
        <w:rPr>
          <w:b/>
          <w:bCs/>
          <w:i/>
          <w:iCs/>
        </w:rPr>
      </w:pPr>
    </w:p>
    <w:p w14:paraId="2E365CF3" w14:textId="77777777" w:rsidR="00E90A02" w:rsidRDefault="00E90A02" w:rsidP="00411C0C">
      <w:pPr>
        <w:rPr>
          <w:b/>
          <w:bCs/>
          <w:i/>
          <w:iCs/>
        </w:rPr>
      </w:pPr>
    </w:p>
    <w:p w14:paraId="5B55B8CF" w14:textId="77777777" w:rsidR="00E90A02" w:rsidRDefault="00E90A02" w:rsidP="00411C0C">
      <w:pPr>
        <w:rPr>
          <w:b/>
          <w:bCs/>
          <w:i/>
          <w:iCs/>
        </w:rPr>
      </w:pPr>
    </w:p>
    <w:p w14:paraId="4762A818" w14:textId="77777777" w:rsidR="00E90A02" w:rsidRDefault="00E90A02" w:rsidP="00411C0C">
      <w:pPr>
        <w:rPr>
          <w:b/>
          <w:bCs/>
          <w:i/>
          <w:iCs/>
        </w:rPr>
      </w:pPr>
    </w:p>
    <w:p w14:paraId="1B016E93" w14:textId="77777777" w:rsidR="00E90A02" w:rsidRDefault="00E90A02" w:rsidP="00411C0C">
      <w:pPr>
        <w:rPr>
          <w:b/>
          <w:bCs/>
          <w:i/>
          <w:iCs/>
        </w:rPr>
      </w:pPr>
    </w:p>
    <w:p w14:paraId="76B9EB7F" w14:textId="77777777" w:rsidR="00E90A02" w:rsidRDefault="00E90A02" w:rsidP="00411C0C">
      <w:pPr>
        <w:rPr>
          <w:b/>
          <w:bCs/>
          <w:i/>
          <w:iCs/>
        </w:rPr>
      </w:pPr>
    </w:p>
    <w:p w14:paraId="058DAFFB" w14:textId="77777777" w:rsidR="00E90A02" w:rsidRDefault="00E90A02" w:rsidP="00411C0C">
      <w:pPr>
        <w:rPr>
          <w:b/>
          <w:bCs/>
          <w:i/>
          <w:iCs/>
        </w:rPr>
      </w:pPr>
    </w:p>
    <w:p w14:paraId="7C00B917" w14:textId="77777777" w:rsidR="00E90A02" w:rsidRDefault="00E90A02" w:rsidP="00411C0C">
      <w:pPr>
        <w:rPr>
          <w:b/>
          <w:bCs/>
          <w:i/>
          <w:iCs/>
        </w:rPr>
      </w:pPr>
    </w:p>
    <w:p w14:paraId="4A67EA90" w14:textId="77777777" w:rsidR="00E90A02" w:rsidRDefault="00E90A02" w:rsidP="00411C0C">
      <w:pPr>
        <w:rPr>
          <w:b/>
          <w:bCs/>
          <w:i/>
          <w:iCs/>
        </w:rPr>
      </w:pPr>
    </w:p>
    <w:p w14:paraId="4F40D74F" w14:textId="77777777" w:rsidR="00E90A02" w:rsidRDefault="00E90A02" w:rsidP="00411C0C">
      <w:pPr>
        <w:rPr>
          <w:b/>
          <w:bCs/>
          <w:i/>
          <w:iCs/>
        </w:rPr>
      </w:pPr>
    </w:p>
    <w:p w14:paraId="20A08A81" w14:textId="77777777" w:rsidR="00E90A02" w:rsidRDefault="00E90A02" w:rsidP="00411C0C">
      <w:pPr>
        <w:rPr>
          <w:b/>
          <w:bCs/>
          <w:i/>
          <w:iCs/>
        </w:rPr>
      </w:pPr>
    </w:p>
    <w:p w14:paraId="51903521" w14:textId="77777777" w:rsidR="00E90A02" w:rsidRDefault="00E90A02" w:rsidP="00411C0C">
      <w:pPr>
        <w:rPr>
          <w:b/>
          <w:bCs/>
          <w:i/>
          <w:iCs/>
        </w:rPr>
      </w:pPr>
    </w:p>
    <w:p w14:paraId="2264C413" w14:textId="77777777" w:rsidR="00E90A02" w:rsidRDefault="00E90A02" w:rsidP="00411C0C">
      <w:pPr>
        <w:rPr>
          <w:b/>
          <w:bCs/>
          <w:i/>
          <w:iCs/>
        </w:rPr>
      </w:pPr>
    </w:p>
    <w:p w14:paraId="653D82A7" w14:textId="77777777" w:rsidR="00E90A02" w:rsidRDefault="00E90A02" w:rsidP="00411C0C">
      <w:pPr>
        <w:rPr>
          <w:b/>
          <w:bCs/>
          <w:i/>
          <w:iCs/>
        </w:rPr>
      </w:pPr>
    </w:p>
    <w:p w14:paraId="7CE60DB2" w14:textId="77777777" w:rsidR="00E90A02" w:rsidRDefault="00E90A02" w:rsidP="00411C0C">
      <w:pPr>
        <w:rPr>
          <w:b/>
          <w:bCs/>
          <w:i/>
          <w:iCs/>
        </w:rPr>
      </w:pPr>
    </w:p>
    <w:p w14:paraId="75A0FB41" w14:textId="77777777" w:rsidR="00E90A02" w:rsidRDefault="00E90A02" w:rsidP="00411C0C">
      <w:pPr>
        <w:rPr>
          <w:b/>
          <w:bCs/>
          <w:i/>
          <w:iCs/>
        </w:rPr>
      </w:pPr>
    </w:p>
    <w:p w14:paraId="4AF78DD8" w14:textId="77777777" w:rsidR="00E90A02" w:rsidRDefault="00E90A02" w:rsidP="00411C0C">
      <w:pPr>
        <w:rPr>
          <w:b/>
          <w:bCs/>
          <w:i/>
          <w:iCs/>
        </w:rPr>
      </w:pPr>
    </w:p>
    <w:p w14:paraId="03A5D15E" w14:textId="77777777" w:rsidR="00E90A02" w:rsidRDefault="00E90A02" w:rsidP="00411C0C">
      <w:pPr>
        <w:rPr>
          <w:b/>
          <w:bCs/>
          <w:i/>
          <w:iCs/>
        </w:rPr>
      </w:pPr>
    </w:p>
    <w:p w14:paraId="3B2BF565" w14:textId="160973A2" w:rsidR="00411C0C" w:rsidRPr="00FB40A9" w:rsidRDefault="00411C0C" w:rsidP="00411C0C">
      <w:pPr>
        <w:rPr>
          <w:rFonts w:ascii="Helvetica Neue" w:hAnsi="Helvetica Neue"/>
          <w:b/>
          <w:bCs/>
        </w:rPr>
      </w:pPr>
      <w:r w:rsidRPr="00FB40A9">
        <w:rPr>
          <w:b/>
          <w:bCs/>
          <w:i/>
          <w:iCs/>
        </w:rPr>
        <w:lastRenderedPageBreak/>
        <w:t xml:space="preserve">For each </w:t>
      </w:r>
      <w:r w:rsidR="00A61A35" w:rsidRPr="00FB40A9">
        <w:rPr>
          <w:b/>
          <w:bCs/>
          <w:i/>
          <w:iCs/>
        </w:rPr>
        <w:t>goal/</w:t>
      </w:r>
      <w:r w:rsidRPr="00FB40A9">
        <w:rPr>
          <w:b/>
          <w:bCs/>
          <w:i/>
          <w:iCs/>
        </w:rPr>
        <w:t>activity in the approved RFA, the evaluation summary below.  Five are provided for you.  Copy and paste additional table templates if necessary</w:t>
      </w:r>
    </w:p>
    <w:p w14:paraId="5611A168" w14:textId="77777777" w:rsidR="00711EA2" w:rsidRPr="00FB40A9" w:rsidRDefault="00711EA2" w:rsidP="00711EA2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480"/>
        <w:gridCol w:w="1197"/>
        <w:gridCol w:w="979"/>
        <w:gridCol w:w="1305"/>
        <w:gridCol w:w="394"/>
        <w:gridCol w:w="1811"/>
        <w:gridCol w:w="866"/>
        <w:gridCol w:w="617"/>
        <w:gridCol w:w="2061"/>
      </w:tblGrid>
      <w:tr w:rsidR="00A61A35" w:rsidRPr="002D523B" w14:paraId="62A4AD12" w14:textId="77777777" w:rsidTr="005F1A26">
        <w:trPr>
          <w:trHeight w:val="503"/>
        </w:trPr>
        <w:tc>
          <w:tcPr>
            <w:tcW w:w="7166" w:type="dxa"/>
            <w:gridSpan w:val="6"/>
            <w:shd w:val="clear" w:color="auto" w:fill="FFFF00"/>
          </w:tcPr>
          <w:p w14:paraId="28F5AAB9" w14:textId="2082080E" w:rsidR="00A61A35" w:rsidRDefault="00A61A35" w:rsidP="001361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E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Restate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5F1A26">
              <w:rPr>
                <w:rFonts w:ascii="Times New Roman" w:hAnsi="Times New Roman" w:cs="Times New Roman"/>
                <w:sz w:val="24"/>
                <w:szCs w:val="24"/>
              </w:rPr>
              <w:t xml:space="preserve"> activity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goals/objectives/intended 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as annotated in approved RFA.</w:t>
            </w:r>
          </w:p>
          <w:p w14:paraId="577661CB" w14:textId="77777777" w:rsidR="00D271A8" w:rsidRDefault="00D271A8" w:rsidP="001361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AAD97" w14:textId="77777777" w:rsidR="00D271A8" w:rsidRDefault="00D271A8" w:rsidP="001361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E0B0C" w14:textId="7AD95DD4" w:rsidR="00D271A8" w:rsidRPr="00D271A8" w:rsidRDefault="00D271A8" w:rsidP="00D271A8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Check if this activity was for Equitable Services.</w:t>
            </w:r>
          </w:p>
        </w:tc>
        <w:tc>
          <w:tcPr>
            <w:tcW w:w="3544" w:type="dxa"/>
            <w:gridSpan w:val="3"/>
            <w:shd w:val="clear" w:color="auto" w:fill="FFFF00"/>
          </w:tcPr>
          <w:p w14:paraId="541D402A" w14:textId="77777777" w:rsidR="00A61A35" w:rsidRDefault="00A61A35" w:rsidP="001361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Goal Category (if blended, check all that apply)</w:t>
            </w:r>
          </w:p>
          <w:p w14:paraId="0133633A" w14:textId="77777777" w:rsidR="00A61A35" w:rsidRDefault="00A61A35" w:rsidP="0013617E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Well Rounded Education</w:t>
            </w:r>
          </w:p>
          <w:p w14:paraId="4596DA23" w14:textId="31C7FDF5" w:rsidR="00A61A35" w:rsidRPr="0013617E" w:rsidRDefault="00A61A35" w:rsidP="0013617E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Safe and Health Student</w:t>
            </w:r>
            <w:r w:rsidR="00FB40A9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7D69E5E0" w14:textId="45CF87BB" w:rsidR="00A61A35" w:rsidRPr="002D523B" w:rsidRDefault="00A61A35" w:rsidP="0013617E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 in the Classroom</w:t>
            </w:r>
          </w:p>
        </w:tc>
      </w:tr>
      <w:tr w:rsidR="005F1A26" w:rsidRPr="002D523B" w14:paraId="72539C68" w14:textId="77777777" w:rsidTr="005F1A26">
        <w:trPr>
          <w:trHeight w:val="278"/>
        </w:trPr>
        <w:tc>
          <w:tcPr>
            <w:tcW w:w="2677" w:type="dxa"/>
            <w:gridSpan w:val="2"/>
            <w:shd w:val="clear" w:color="auto" w:fill="A8D08D" w:themeFill="accent6" w:themeFillTint="99"/>
          </w:tcPr>
          <w:p w14:paraId="745B1C40" w14:textId="3166A7E5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BAA">
              <w:rPr>
                <w:rFonts w:ascii="Times New Roman" w:hAnsi="Times New Roman" w:cs="Times New Roman"/>
                <w:b/>
                <w:bCs/>
              </w:rPr>
              <w:t>Amount Budgeted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this Activity</w:t>
            </w:r>
            <w:r w:rsidRPr="006A3BA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78" w:type="dxa"/>
            <w:gridSpan w:val="3"/>
            <w:shd w:val="clear" w:color="auto" w:fill="C5E0B3" w:themeFill="accent6" w:themeFillTint="66"/>
          </w:tcPr>
          <w:p w14:paraId="6657B537" w14:textId="77777777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  <w:gridSpan w:val="2"/>
            <w:shd w:val="clear" w:color="auto" w:fill="A8D08D" w:themeFill="accent6" w:themeFillTint="99"/>
          </w:tcPr>
          <w:p w14:paraId="4DCFE375" w14:textId="4A43CEC3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Expended:</w:t>
            </w:r>
          </w:p>
        </w:tc>
        <w:tc>
          <w:tcPr>
            <w:tcW w:w="2678" w:type="dxa"/>
            <w:gridSpan w:val="2"/>
            <w:shd w:val="clear" w:color="auto" w:fill="C5E0B3" w:themeFill="accent6" w:themeFillTint="66"/>
          </w:tcPr>
          <w:p w14:paraId="5B840228" w14:textId="241FD5D5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A26" w:rsidRPr="002D523B" w14:paraId="57C051B5" w14:textId="77777777" w:rsidTr="00FB40A9">
        <w:trPr>
          <w:trHeight w:val="278"/>
        </w:trPr>
        <w:tc>
          <w:tcPr>
            <w:tcW w:w="10710" w:type="dxa"/>
            <w:gridSpan w:val="9"/>
            <w:shd w:val="clear" w:color="auto" w:fill="FFD966" w:themeFill="accent4" w:themeFillTint="99"/>
          </w:tcPr>
          <w:p w14:paraId="1E0F9B2A" w14:textId="6D567314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Stakeholders served in this activity:</w:t>
            </w:r>
          </w:p>
        </w:tc>
      </w:tr>
      <w:tr w:rsidR="005F1A26" w:rsidRPr="002D523B" w14:paraId="47E5E167" w14:textId="77777777" w:rsidTr="005F1A26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5639B027" w14:textId="6F180CA9" w:rsidR="005F1A26" w:rsidRPr="00FB40A9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Students: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7E27A8E6" w14:textId="77777777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52876C80" w14:textId="42FBF795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Teachers: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305A4889" w14:textId="77777777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129D880A" w14:textId="790C87C0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Staff: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5FF4A835" w14:textId="3F2A5633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A26" w:rsidRPr="002D523B" w14:paraId="70F528F2" w14:textId="77777777" w:rsidTr="005F1A26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7DCBA36C" w14:textId="34765096" w:rsidR="005F1A26" w:rsidRPr="00FB40A9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Family Members: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084967DD" w14:textId="77777777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0322460E" w14:textId="7254F035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Community: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54E64679" w14:textId="77777777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212A836D" w14:textId="4084D59F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District/School Administrator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7700B38D" w14:textId="77777777" w:rsidR="005F1A26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A26" w:rsidRPr="002D523B" w14:paraId="702CEFC9" w14:textId="77777777" w:rsidTr="005F1A26">
        <w:trPr>
          <w:trHeight w:val="503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27613FC1" w14:textId="0A73C6D2" w:rsidR="005F1A26" w:rsidRPr="006A3BAA" w:rsidRDefault="005F1A26" w:rsidP="005F1A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Evidence used to support evaluation:</w:t>
            </w:r>
          </w:p>
        </w:tc>
        <w:tc>
          <w:tcPr>
            <w:tcW w:w="3510" w:type="dxa"/>
            <w:gridSpan w:val="3"/>
            <w:shd w:val="clear" w:color="auto" w:fill="DEEAF6" w:themeFill="accent5" w:themeFillTint="33"/>
          </w:tcPr>
          <w:p w14:paraId="5C1A29BC" w14:textId="25394756" w:rsidR="005F1A26" w:rsidRPr="006A3BAA" w:rsidRDefault="005F1A26" w:rsidP="005F1A26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Sign – in </w:t>
            </w:r>
            <w:proofErr w:type="gramStart"/>
            <w:r>
              <w:rPr>
                <w:rFonts w:ascii="Times New Roman" w:hAnsi="Times New Roman" w:cs="Times New Roman"/>
              </w:rPr>
              <w:t>sheet  /</w:t>
            </w:r>
            <w:proofErr w:type="gramEnd"/>
            <w:r>
              <w:rPr>
                <w:rFonts w:ascii="Times New Roman" w:hAnsi="Times New Roman" w:cs="Times New Roman"/>
              </w:rPr>
              <w:t xml:space="preserve"> Agenda</w:t>
            </w:r>
          </w:p>
          <w:p w14:paraId="4AFB88E9" w14:textId="77777777" w:rsidR="005F1A26" w:rsidRPr="00212B27" w:rsidRDefault="005F1A26" w:rsidP="005F1A26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Pre / post assessment / survey</w:t>
            </w:r>
          </w:p>
          <w:p w14:paraId="6F241816" w14:textId="77777777" w:rsidR="005F1A26" w:rsidRPr="00DD093B" w:rsidRDefault="005F1A26" w:rsidP="005F1A26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  <w:p w14:paraId="56BCF2CF" w14:textId="7B024A30" w:rsidR="00DD093B" w:rsidRPr="00DD093B" w:rsidRDefault="00DD093B" w:rsidP="00DD093B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Data Reports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(Name Source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6A5DA146" w14:textId="77777777" w:rsidR="00DD093B" w:rsidRPr="00212B27" w:rsidRDefault="00DD093B" w:rsidP="00DD093B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Purchase Order / Receipt</w:t>
            </w:r>
          </w:p>
          <w:p w14:paraId="4F214417" w14:textId="1C15106E" w:rsidR="00DD093B" w:rsidRPr="006A3BAA" w:rsidRDefault="00DD093B" w:rsidP="00DD09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3"/>
            <w:shd w:val="clear" w:color="auto" w:fill="DEEAF6" w:themeFill="accent5" w:themeFillTint="33"/>
          </w:tcPr>
          <w:p w14:paraId="2F2666D9" w14:textId="4B53F3E7" w:rsidR="00DD093B" w:rsidRPr="00DD093B" w:rsidRDefault="00DD093B" w:rsidP="005F1A26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Walkthrough Notes from admin</w:t>
            </w:r>
          </w:p>
          <w:p w14:paraId="1BA94976" w14:textId="2500EA3A" w:rsidR="00DD093B" w:rsidRPr="00DD093B" w:rsidRDefault="00DD093B" w:rsidP="005F1A26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Student Artifacts</w:t>
            </w:r>
          </w:p>
          <w:p w14:paraId="27D6AB5F" w14:textId="714F3487" w:rsidR="00DD093B" w:rsidRPr="00DD093B" w:rsidRDefault="00DD093B" w:rsidP="005F1A26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FSA/EOC Data</w:t>
            </w:r>
          </w:p>
          <w:p w14:paraId="069F167C" w14:textId="43A6490D" w:rsidR="00DD093B" w:rsidRPr="00DD093B" w:rsidRDefault="00DD093B" w:rsidP="005F1A26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Graduation Rate</w:t>
            </w:r>
          </w:p>
          <w:p w14:paraId="61AACAA4" w14:textId="1D640BFE" w:rsidR="00DD093B" w:rsidRDefault="00DD093B" w:rsidP="005F1A26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Other: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(Describe)</w:t>
            </w:r>
          </w:p>
        </w:tc>
      </w:tr>
      <w:tr w:rsidR="005F1A26" w:rsidRPr="002D523B" w14:paraId="5C53E075" w14:textId="77777777" w:rsidTr="005F1A26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4B513C9B" w14:textId="5E78E59F" w:rsidR="005F1A26" w:rsidRDefault="005F1A26" w:rsidP="005F1A26">
            <w:pPr>
              <w:rPr>
                <w:sz w:val="18"/>
                <w:szCs w:val="18"/>
              </w:rPr>
            </w:pPr>
            <w:r w:rsidRPr="00DE318D">
              <w:rPr>
                <w:b/>
                <w:bCs/>
              </w:rPr>
              <w:t>Evaluate/describe</w:t>
            </w:r>
            <w:r w:rsidRPr="00DE318D">
              <w:t xml:space="preserve"> the extent to which the goals/objectives/intended outcomes were achieved and the effectiveness of achievement</w:t>
            </w:r>
          </w:p>
          <w:p w14:paraId="65BA486E" w14:textId="77777777" w:rsidR="005F1A26" w:rsidRDefault="005F1A26" w:rsidP="005F1A26">
            <w:pPr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62907E8D" w14:textId="4E93A575" w:rsidR="005F1A26" w:rsidRPr="000D5F24" w:rsidRDefault="005F1A26" w:rsidP="005F1A26">
            <w:pPr>
              <w:rPr>
                <w:sz w:val="18"/>
                <w:szCs w:val="18"/>
              </w:rPr>
            </w:pPr>
            <w:r w:rsidRPr="00DE318D">
              <w:rPr>
                <w:sz w:val="18"/>
                <w:szCs w:val="18"/>
              </w:rPr>
              <w:t>Type narrative response in this box.</w:t>
            </w:r>
          </w:p>
        </w:tc>
      </w:tr>
      <w:tr w:rsidR="005F1A26" w:rsidRPr="002D523B" w14:paraId="701D41DA" w14:textId="77777777" w:rsidTr="005F1A26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38F9E45B" w14:textId="13E02103" w:rsidR="005F1A26" w:rsidRPr="00DD093B" w:rsidRDefault="005F1A26" w:rsidP="005F1A26">
            <w:pPr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Continuous Improvement:  </w:t>
            </w:r>
            <w:r w:rsidRPr="00DD093B">
              <w:rPr>
                <w:sz w:val="20"/>
                <w:szCs w:val="20"/>
              </w:rPr>
              <w:t>If this activity is implemented in the succeeding year(s), what support or changes would be needed to improve the outcome of the activity?</w:t>
            </w: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39619852" w14:textId="434B4098" w:rsidR="005F1A26" w:rsidRDefault="005F1A26" w:rsidP="005F1A26">
            <w:pPr>
              <w:rPr>
                <w:sz w:val="18"/>
                <w:szCs w:val="18"/>
              </w:rPr>
            </w:pPr>
          </w:p>
        </w:tc>
      </w:tr>
      <w:tr w:rsidR="005F1A26" w:rsidRPr="002D523B" w14:paraId="5D08110B" w14:textId="77777777" w:rsidTr="005F1A26">
        <w:trPr>
          <w:trHeight w:val="275"/>
        </w:trPr>
        <w:tc>
          <w:tcPr>
            <w:tcW w:w="3656" w:type="dxa"/>
            <w:gridSpan w:val="3"/>
            <w:shd w:val="clear" w:color="auto" w:fill="F7CAAC" w:themeFill="accent2" w:themeFillTint="66"/>
          </w:tcPr>
          <w:p w14:paraId="491EF289" w14:textId="75ED75AA" w:rsidR="005F1A26" w:rsidRPr="00DD093B" w:rsidRDefault="005F1A26" w:rsidP="005F1A26">
            <w:pPr>
              <w:shd w:val="clear" w:color="auto" w:fill="F7CAAC" w:themeFill="accent2" w:themeFillTint="66"/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Final Activity Evaluation:  </w:t>
            </w:r>
            <w:r w:rsidRPr="00DD093B">
              <w:rPr>
                <w:sz w:val="20"/>
                <w:szCs w:val="20"/>
              </w:rPr>
              <w:t>Based on the evidence, how successful was this activity in meeting the goals of Title IV, Part A.</w:t>
            </w:r>
          </w:p>
        </w:tc>
        <w:tc>
          <w:tcPr>
            <w:tcW w:w="7054" w:type="dxa"/>
            <w:gridSpan w:val="6"/>
            <w:shd w:val="clear" w:color="auto" w:fill="FBE4D5" w:themeFill="accent2" w:themeFillTint="33"/>
          </w:tcPr>
          <w:p w14:paraId="5C506B76" w14:textId="77777777" w:rsidR="005F1A26" w:rsidRPr="00DD093B" w:rsidRDefault="005F1A26" w:rsidP="005F1A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Unsuccessful.  </w:t>
            </w:r>
            <w:r w:rsidRPr="00DD093B">
              <w:rPr>
                <w:i/>
                <w:iCs/>
                <w:sz w:val="20"/>
                <w:szCs w:val="20"/>
              </w:rPr>
              <w:t>Outcome did not meet the goal.</w:t>
            </w:r>
          </w:p>
          <w:p w14:paraId="34082917" w14:textId="07C09CDF" w:rsidR="005F1A26" w:rsidRPr="00DD093B" w:rsidRDefault="005F1A26" w:rsidP="005F1A26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Partial Success:  </w:t>
            </w:r>
            <w:r w:rsidRPr="00DD093B">
              <w:rPr>
                <w:i/>
                <w:iCs/>
                <w:sz w:val="20"/>
                <w:szCs w:val="20"/>
              </w:rPr>
              <w:t xml:space="preserve">Some progress toward the goal was </w:t>
            </w:r>
            <w:proofErr w:type="gramStart"/>
            <w:r w:rsidRPr="00DD093B">
              <w:rPr>
                <w:i/>
                <w:iCs/>
                <w:sz w:val="20"/>
                <w:szCs w:val="20"/>
              </w:rPr>
              <w:t>made, but</w:t>
            </w:r>
            <w:proofErr w:type="gramEnd"/>
            <w:r w:rsidRPr="00DD093B">
              <w:rPr>
                <w:i/>
                <w:iCs/>
                <w:sz w:val="20"/>
                <w:szCs w:val="20"/>
              </w:rPr>
              <w:t xml:space="preserve"> did not meet the goal.</w:t>
            </w:r>
          </w:p>
          <w:p w14:paraId="2D742DA6" w14:textId="0147E444" w:rsidR="005F1A26" w:rsidRPr="00DD093B" w:rsidRDefault="005F1A26" w:rsidP="005F1A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Successful:  </w:t>
            </w:r>
            <w:r w:rsidRPr="00DD093B">
              <w:rPr>
                <w:i/>
                <w:iCs/>
                <w:sz w:val="20"/>
                <w:szCs w:val="20"/>
              </w:rPr>
              <w:t>Outcome substantially met or exceeded the goal.</w:t>
            </w:r>
          </w:p>
        </w:tc>
      </w:tr>
    </w:tbl>
    <w:p w14:paraId="18D6BE4D" w14:textId="6F5EFA71" w:rsidR="00711EA2" w:rsidRDefault="00711EA2" w:rsidP="00DD093B">
      <w:pPr>
        <w:pStyle w:val="Body"/>
        <w:spacing w:after="0" w:line="240" w:lineRule="auto"/>
        <w:jc w:val="center"/>
        <w:rPr>
          <w:rFonts w:ascii="Times New Roman" w:hAnsi="Times New Roman" w:cs="Times New Roman"/>
        </w:rPr>
      </w:pPr>
    </w:p>
    <w:p w14:paraId="79479261" w14:textId="77777777" w:rsidR="00226D2D" w:rsidRPr="00FB40A9" w:rsidRDefault="00226D2D" w:rsidP="00226D2D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480"/>
        <w:gridCol w:w="1197"/>
        <w:gridCol w:w="979"/>
        <w:gridCol w:w="1305"/>
        <w:gridCol w:w="394"/>
        <w:gridCol w:w="1811"/>
        <w:gridCol w:w="866"/>
        <w:gridCol w:w="617"/>
        <w:gridCol w:w="2061"/>
      </w:tblGrid>
      <w:tr w:rsidR="00226D2D" w:rsidRPr="002D523B" w14:paraId="1428D62B" w14:textId="77777777" w:rsidTr="006662E7">
        <w:trPr>
          <w:trHeight w:val="503"/>
        </w:trPr>
        <w:tc>
          <w:tcPr>
            <w:tcW w:w="7166" w:type="dxa"/>
            <w:gridSpan w:val="6"/>
            <w:shd w:val="clear" w:color="auto" w:fill="FFFF00"/>
          </w:tcPr>
          <w:p w14:paraId="49C789ED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E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Restate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activity and 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goals/objectives/intended 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as annotated in approved RFA.</w:t>
            </w:r>
          </w:p>
          <w:p w14:paraId="07031827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2357C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A9B0E" w14:textId="77777777" w:rsidR="00226D2D" w:rsidRPr="00D271A8" w:rsidRDefault="00226D2D" w:rsidP="006662E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Check if this activity was for Equitable Services.</w:t>
            </w:r>
          </w:p>
        </w:tc>
        <w:tc>
          <w:tcPr>
            <w:tcW w:w="3544" w:type="dxa"/>
            <w:gridSpan w:val="3"/>
            <w:shd w:val="clear" w:color="auto" w:fill="FFFF00"/>
          </w:tcPr>
          <w:p w14:paraId="1D6B4D17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Goal Category (if blended, check all that apply)</w:t>
            </w:r>
          </w:p>
          <w:p w14:paraId="38793F80" w14:textId="77777777" w:rsidR="00226D2D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Well Rounded Education</w:t>
            </w:r>
          </w:p>
          <w:p w14:paraId="1E85EAAB" w14:textId="77777777" w:rsidR="00226D2D" w:rsidRPr="0013617E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Safe and Health Students</w:t>
            </w:r>
          </w:p>
          <w:p w14:paraId="12885B72" w14:textId="77777777" w:rsidR="00226D2D" w:rsidRPr="002D523B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 in the Classroom</w:t>
            </w:r>
          </w:p>
        </w:tc>
      </w:tr>
      <w:tr w:rsidR="00226D2D" w:rsidRPr="002D523B" w14:paraId="020EF3F7" w14:textId="77777777" w:rsidTr="006662E7">
        <w:trPr>
          <w:trHeight w:val="278"/>
        </w:trPr>
        <w:tc>
          <w:tcPr>
            <w:tcW w:w="2677" w:type="dxa"/>
            <w:gridSpan w:val="2"/>
            <w:shd w:val="clear" w:color="auto" w:fill="A8D08D" w:themeFill="accent6" w:themeFillTint="99"/>
          </w:tcPr>
          <w:p w14:paraId="7DACFA79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BAA">
              <w:rPr>
                <w:rFonts w:ascii="Times New Roman" w:hAnsi="Times New Roman" w:cs="Times New Roman"/>
                <w:b/>
                <w:bCs/>
              </w:rPr>
              <w:t>Amount Budgeted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this Activity</w:t>
            </w:r>
            <w:r w:rsidRPr="006A3BA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78" w:type="dxa"/>
            <w:gridSpan w:val="3"/>
            <w:shd w:val="clear" w:color="auto" w:fill="C5E0B3" w:themeFill="accent6" w:themeFillTint="66"/>
          </w:tcPr>
          <w:p w14:paraId="7011DF67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  <w:gridSpan w:val="2"/>
            <w:shd w:val="clear" w:color="auto" w:fill="A8D08D" w:themeFill="accent6" w:themeFillTint="99"/>
          </w:tcPr>
          <w:p w14:paraId="78B45E89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Expended:</w:t>
            </w:r>
          </w:p>
        </w:tc>
        <w:tc>
          <w:tcPr>
            <w:tcW w:w="2678" w:type="dxa"/>
            <w:gridSpan w:val="2"/>
            <w:shd w:val="clear" w:color="auto" w:fill="C5E0B3" w:themeFill="accent6" w:themeFillTint="66"/>
          </w:tcPr>
          <w:p w14:paraId="3A9BB22B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52551EB6" w14:textId="77777777" w:rsidTr="006662E7">
        <w:trPr>
          <w:trHeight w:val="278"/>
        </w:trPr>
        <w:tc>
          <w:tcPr>
            <w:tcW w:w="10710" w:type="dxa"/>
            <w:gridSpan w:val="9"/>
            <w:shd w:val="clear" w:color="auto" w:fill="FFD966" w:themeFill="accent4" w:themeFillTint="99"/>
          </w:tcPr>
          <w:p w14:paraId="12B20421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Stakeholders served in this activity:</w:t>
            </w:r>
          </w:p>
        </w:tc>
      </w:tr>
      <w:tr w:rsidR="00226D2D" w:rsidRPr="002D523B" w14:paraId="48759513" w14:textId="77777777" w:rsidTr="006662E7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268809DB" w14:textId="77777777" w:rsidR="00226D2D" w:rsidRPr="00FB40A9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Students: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4BEED2F3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241F9D8E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Teachers: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6BEC0BED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59927DE7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Staff: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63F4FC07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2E388CD8" w14:textId="77777777" w:rsidTr="006662E7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61E4CF65" w14:textId="77777777" w:rsidR="00226D2D" w:rsidRPr="00FB40A9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Family Members: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21F53933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57A01565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Community: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3361A28D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43A5D36A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District/School Administrator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4BAC5B54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64E42AE5" w14:textId="77777777" w:rsidTr="006662E7">
        <w:trPr>
          <w:trHeight w:val="503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4A800074" w14:textId="77777777" w:rsidR="00226D2D" w:rsidRPr="006A3BAA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Evidence used to support evaluation:</w:t>
            </w:r>
          </w:p>
        </w:tc>
        <w:tc>
          <w:tcPr>
            <w:tcW w:w="3510" w:type="dxa"/>
            <w:gridSpan w:val="3"/>
            <w:shd w:val="clear" w:color="auto" w:fill="DEEAF6" w:themeFill="accent5" w:themeFillTint="33"/>
          </w:tcPr>
          <w:p w14:paraId="2B9E2EA5" w14:textId="77777777" w:rsidR="00226D2D" w:rsidRPr="006A3BAA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Sign – in </w:t>
            </w:r>
            <w:proofErr w:type="gramStart"/>
            <w:r>
              <w:rPr>
                <w:rFonts w:ascii="Times New Roman" w:hAnsi="Times New Roman" w:cs="Times New Roman"/>
              </w:rPr>
              <w:t>sheet  /</w:t>
            </w:r>
            <w:proofErr w:type="gramEnd"/>
            <w:r>
              <w:rPr>
                <w:rFonts w:ascii="Times New Roman" w:hAnsi="Times New Roman" w:cs="Times New Roman"/>
              </w:rPr>
              <w:t xml:space="preserve"> Agenda</w:t>
            </w:r>
          </w:p>
          <w:p w14:paraId="6E7034DF" w14:textId="77777777" w:rsidR="00226D2D" w:rsidRPr="00212B27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Pre / post assessment / survey</w:t>
            </w:r>
          </w:p>
          <w:p w14:paraId="61A95369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  <w:p w14:paraId="37F1BB7C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Data Reports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(Name Source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4FB263CE" w14:textId="77777777" w:rsidR="00226D2D" w:rsidRPr="00212B27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Purchase Order / Receipt</w:t>
            </w:r>
          </w:p>
          <w:p w14:paraId="09ABB4EC" w14:textId="77777777" w:rsidR="00226D2D" w:rsidRPr="006A3BAA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3"/>
            <w:shd w:val="clear" w:color="auto" w:fill="DEEAF6" w:themeFill="accent5" w:themeFillTint="33"/>
          </w:tcPr>
          <w:p w14:paraId="1B488878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Walkthrough Notes from admin</w:t>
            </w:r>
          </w:p>
          <w:p w14:paraId="48A8290D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Student Artifacts</w:t>
            </w:r>
          </w:p>
          <w:p w14:paraId="763BC02B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FSA/EOC Data</w:t>
            </w:r>
          </w:p>
          <w:p w14:paraId="6D4839C3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Graduation Rate</w:t>
            </w:r>
          </w:p>
          <w:p w14:paraId="06DCEFB2" w14:textId="77777777" w:rsidR="00226D2D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Other: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(Describe)</w:t>
            </w:r>
          </w:p>
        </w:tc>
      </w:tr>
      <w:tr w:rsidR="00226D2D" w:rsidRPr="002D523B" w14:paraId="4C990080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204E8BFA" w14:textId="77777777" w:rsidR="00226D2D" w:rsidRDefault="00226D2D" w:rsidP="006662E7">
            <w:pPr>
              <w:rPr>
                <w:sz w:val="18"/>
                <w:szCs w:val="18"/>
              </w:rPr>
            </w:pPr>
            <w:r w:rsidRPr="00DE318D">
              <w:rPr>
                <w:b/>
                <w:bCs/>
              </w:rPr>
              <w:t>Evaluate/describe</w:t>
            </w:r>
            <w:r w:rsidRPr="00DE318D">
              <w:t xml:space="preserve"> the extent to which the goals/objectives/intended outcomes were achieved and the effectiveness of achievement</w:t>
            </w:r>
          </w:p>
          <w:p w14:paraId="005CC82C" w14:textId="77777777" w:rsidR="00226D2D" w:rsidRDefault="00226D2D" w:rsidP="006662E7">
            <w:pPr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0277E501" w14:textId="77777777" w:rsidR="00226D2D" w:rsidRPr="000D5F24" w:rsidRDefault="00226D2D" w:rsidP="006662E7">
            <w:pPr>
              <w:rPr>
                <w:sz w:val="18"/>
                <w:szCs w:val="18"/>
              </w:rPr>
            </w:pPr>
            <w:r w:rsidRPr="00DE318D">
              <w:rPr>
                <w:sz w:val="18"/>
                <w:szCs w:val="18"/>
              </w:rPr>
              <w:t>Type narrative response in this box.</w:t>
            </w:r>
          </w:p>
        </w:tc>
      </w:tr>
      <w:tr w:rsidR="00226D2D" w:rsidRPr="002D523B" w14:paraId="45473F57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24B50C00" w14:textId="77777777" w:rsidR="00226D2D" w:rsidRPr="00DD093B" w:rsidRDefault="00226D2D" w:rsidP="006662E7">
            <w:pPr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Continuous Improvement:  </w:t>
            </w:r>
            <w:r w:rsidRPr="00DD093B">
              <w:rPr>
                <w:sz w:val="20"/>
                <w:szCs w:val="20"/>
              </w:rPr>
              <w:t>If this activity is implemented in the succeeding year(s), what support or changes would be needed to improve the outcome of the activity?</w:t>
            </w: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509A29ED" w14:textId="77777777" w:rsidR="00226D2D" w:rsidRDefault="00226D2D" w:rsidP="006662E7">
            <w:pPr>
              <w:rPr>
                <w:sz w:val="18"/>
                <w:szCs w:val="18"/>
              </w:rPr>
            </w:pPr>
          </w:p>
        </w:tc>
      </w:tr>
      <w:tr w:rsidR="00226D2D" w:rsidRPr="002D523B" w14:paraId="3170A1AF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F7CAAC" w:themeFill="accent2" w:themeFillTint="66"/>
          </w:tcPr>
          <w:p w14:paraId="5955C911" w14:textId="77777777" w:rsidR="00226D2D" w:rsidRPr="00DD093B" w:rsidRDefault="00226D2D" w:rsidP="006662E7">
            <w:pPr>
              <w:shd w:val="clear" w:color="auto" w:fill="F7CAAC" w:themeFill="accent2" w:themeFillTint="66"/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Final Activity Evaluation:  </w:t>
            </w:r>
            <w:r w:rsidRPr="00DD093B">
              <w:rPr>
                <w:sz w:val="20"/>
                <w:szCs w:val="20"/>
              </w:rPr>
              <w:t>Based on the evidence, how successful was this activity in meeting the goals of Title IV, Part A.</w:t>
            </w:r>
          </w:p>
        </w:tc>
        <w:tc>
          <w:tcPr>
            <w:tcW w:w="7054" w:type="dxa"/>
            <w:gridSpan w:val="6"/>
            <w:shd w:val="clear" w:color="auto" w:fill="FBE4D5" w:themeFill="accent2" w:themeFillTint="33"/>
          </w:tcPr>
          <w:p w14:paraId="4B0F708F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Unsuccessful.  </w:t>
            </w:r>
            <w:r w:rsidRPr="00DD093B">
              <w:rPr>
                <w:i/>
                <w:iCs/>
                <w:sz w:val="20"/>
                <w:szCs w:val="20"/>
              </w:rPr>
              <w:t>Outcome did not meet the goal.</w:t>
            </w:r>
          </w:p>
          <w:p w14:paraId="2A5E008E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Partial Success:  </w:t>
            </w:r>
            <w:r w:rsidRPr="00DD093B">
              <w:rPr>
                <w:i/>
                <w:iCs/>
                <w:sz w:val="20"/>
                <w:szCs w:val="20"/>
              </w:rPr>
              <w:t xml:space="preserve">Some progress toward the goal was </w:t>
            </w:r>
            <w:proofErr w:type="gramStart"/>
            <w:r w:rsidRPr="00DD093B">
              <w:rPr>
                <w:i/>
                <w:iCs/>
                <w:sz w:val="20"/>
                <w:szCs w:val="20"/>
              </w:rPr>
              <w:t>made, but</w:t>
            </w:r>
            <w:proofErr w:type="gramEnd"/>
            <w:r w:rsidRPr="00DD093B">
              <w:rPr>
                <w:i/>
                <w:iCs/>
                <w:sz w:val="20"/>
                <w:szCs w:val="20"/>
              </w:rPr>
              <w:t xml:space="preserve"> did not meet the goal.</w:t>
            </w:r>
          </w:p>
          <w:p w14:paraId="734822EC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Successful:  </w:t>
            </w:r>
            <w:r w:rsidRPr="00DD093B">
              <w:rPr>
                <w:i/>
                <w:iCs/>
                <w:sz w:val="20"/>
                <w:szCs w:val="20"/>
              </w:rPr>
              <w:t>Outcome substantially met or exceeded the goal.</w:t>
            </w:r>
          </w:p>
        </w:tc>
      </w:tr>
    </w:tbl>
    <w:p w14:paraId="48F78A6B" w14:textId="77777777" w:rsidR="00226D2D" w:rsidRDefault="00226D2D" w:rsidP="00226D2D">
      <w:pPr>
        <w:pStyle w:val="Body"/>
        <w:spacing w:after="0" w:line="240" w:lineRule="auto"/>
        <w:jc w:val="center"/>
        <w:rPr>
          <w:rFonts w:ascii="Times New Roman" w:hAnsi="Times New Roman" w:cs="Times New Roman"/>
        </w:rPr>
      </w:pPr>
    </w:p>
    <w:p w14:paraId="5B860E86" w14:textId="77777777" w:rsidR="00226D2D" w:rsidRPr="00FB40A9" w:rsidRDefault="00226D2D" w:rsidP="00226D2D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480"/>
        <w:gridCol w:w="1197"/>
        <w:gridCol w:w="979"/>
        <w:gridCol w:w="1305"/>
        <w:gridCol w:w="394"/>
        <w:gridCol w:w="1811"/>
        <w:gridCol w:w="866"/>
        <w:gridCol w:w="617"/>
        <w:gridCol w:w="2061"/>
      </w:tblGrid>
      <w:tr w:rsidR="00226D2D" w:rsidRPr="002D523B" w14:paraId="76F7B649" w14:textId="77777777" w:rsidTr="006662E7">
        <w:trPr>
          <w:trHeight w:val="503"/>
        </w:trPr>
        <w:tc>
          <w:tcPr>
            <w:tcW w:w="7166" w:type="dxa"/>
            <w:gridSpan w:val="6"/>
            <w:shd w:val="clear" w:color="auto" w:fill="FFFF00"/>
          </w:tcPr>
          <w:p w14:paraId="40E81AD9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E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Restate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activity and 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goals/objectives/intended 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as annotated in approved RFA.</w:t>
            </w:r>
          </w:p>
          <w:p w14:paraId="235ACD74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888DB7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196A0" w14:textId="77777777" w:rsidR="00226D2D" w:rsidRPr="00D271A8" w:rsidRDefault="00226D2D" w:rsidP="006662E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Check if this activity was for Equitable Services.</w:t>
            </w:r>
          </w:p>
        </w:tc>
        <w:tc>
          <w:tcPr>
            <w:tcW w:w="3544" w:type="dxa"/>
            <w:gridSpan w:val="3"/>
            <w:shd w:val="clear" w:color="auto" w:fill="FFFF00"/>
          </w:tcPr>
          <w:p w14:paraId="79EC3663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Goal Category (if blended, check all that apply)</w:t>
            </w:r>
          </w:p>
          <w:p w14:paraId="75EF71FE" w14:textId="77777777" w:rsidR="00226D2D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Well Rounded Education</w:t>
            </w:r>
          </w:p>
          <w:p w14:paraId="7DF50B31" w14:textId="77777777" w:rsidR="00226D2D" w:rsidRPr="0013617E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Safe and Health Students</w:t>
            </w:r>
          </w:p>
          <w:p w14:paraId="3CBB42A0" w14:textId="77777777" w:rsidR="00226D2D" w:rsidRPr="002D523B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 in the Classroom</w:t>
            </w:r>
          </w:p>
        </w:tc>
      </w:tr>
      <w:tr w:rsidR="00226D2D" w:rsidRPr="002D523B" w14:paraId="594710A4" w14:textId="77777777" w:rsidTr="006662E7">
        <w:trPr>
          <w:trHeight w:val="278"/>
        </w:trPr>
        <w:tc>
          <w:tcPr>
            <w:tcW w:w="2677" w:type="dxa"/>
            <w:gridSpan w:val="2"/>
            <w:shd w:val="clear" w:color="auto" w:fill="A8D08D" w:themeFill="accent6" w:themeFillTint="99"/>
          </w:tcPr>
          <w:p w14:paraId="1818F746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BAA">
              <w:rPr>
                <w:rFonts w:ascii="Times New Roman" w:hAnsi="Times New Roman" w:cs="Times New Roman"/>
                <w:b/>
                <w:bCs/>
              </w:rPr>
              <w:t>Amount Budgeted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this Activity</w:t>
            </w:r>
            <w:r w:rsidRPr="006A3BA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78" w:type="dxa"/>
            <w:gridSpan w:val="3"/>
            <w:shd w:val="clear" w:color="auto" w:fill="C5E0B3" w:themeFill="accent6" w:themeFillTint="66"/>
          </w:tcPr>
          <w:p w14:paraId="10D2E983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  <w:gridSpan w:val="2"/>
            <w:shd w:val="clear" w:color="auto" w:fill="A8D08D" w:themeFill="accent6" w:themeFillTint="99"/>
          </w:tcPr>
          <w:p w14:paraId="0654F918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Expended:</w:t>
            </w:r>
          </w:p>
        </w:tc>
        <w:tc>
          <w:tcPr>
            <w:tcW w:w="2678" w:type="dxa"/>
            <w:gridSpan w:val="2"/>
            <w:shd w:val="clear" w:color="auto" w:fill="C5E0B3" w:themeFill="accent6" w:themeFillTint="66"/>
          </w:tcPr>
          <w:p w14:paraId="04E4D188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08C65DC9" w14:textId="77777777" w:rsidTr="006662E7">
        <w:trPr>
          <w:trHeight w:val="278"/>
        </w:trPr>
        <w:tc>
          <w:tcPr>
            <w:tcW w:w="10710" w:type="dxa"/>
            <w:gridSpan w:val="9"/>
            <w:shd w:val="clear" w:color="auto" w:fill="FFD966" w:themeFill="accent4" w:themeFillTint="99"/>
          </w:tcPr>
          <w:p w14:paraId="1656534D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Stakeholders served in this activity:</w:t>
            </w:r>
          </w:p>
        </w:tc>
      </w:tr>
      <w:tr w:rsidR="00226D2D" w:rsidRPr="002D523B" w14:paraId="5742C9AF" w14:textId="77777777" w:rsidTr="006662E7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3D088CF6" w14:textId="77777777" w:rsidR="00226D2D" w:rsidRPr="00FB40A9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Students: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0C1481E7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09C827CE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Teachers: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5EABB5BE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7C6824CB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Staff: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425879BB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444E0CCA" w14:textId="77777777" w:rsidTr="006662E7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384014BE" w14:textId="77777777" w:rsidR="00226D2D" w:rsidRPr="00FB40A9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Family Members: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0D689285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7FC9B574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Community: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78432BBB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43F1AA3B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District/School Administrator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291C78AB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2FA9807D" w14:textId="77777777" w:rsidTr="006662E7">
        <w:trPr>
          <w:trHeight w:val="503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014D84F7" w14:textId="77777777" w:rsidR="00226D2D" w:rsidRPr="006A3BAA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Evidence used to support evaluation:</w:t>
            </w:r>
          </w:p>
        </w:tc>
        <w:tc>
          <w:tcPr>
            <w:tcW w:w="3510" w:type="dxa"/>
            <w:gridSpan w:val="3"/>
            <w:shd w:val="clear" w:color="auto" w:fill="DEEAF6" w:themeFill="accent5" w:themeFillTint="33"/>
          </w:tcPr>
          <w:p w14:paraId="15F2BA92" w14:textId="77777777" w:rsidR="00226D2D" w:rsidRPr="006A3BAA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Sign – in </w:t>
            </w:r>
            <w:proofErr w:type="gramStart"/>
            <w:r>
              <w:rPr>
                <w:rFonts w:ascii="Times New Roman" w:hAnsi="Times New Roman" w:cs="Times New Roman"/>
              </w:rPr>
              <w:t>sheet  /</w:t>
            </w:r>
            <w:proofErr w:type="gramEnd"/>
            <w:r>
              <w:rPr>
                <w:rFonts w:ascii="Times New Roman" w:hAnsi="Times New Roman" w:cs="Times New Roman"/>
              </w:rPr>
              <w:t xml:space="preserve"> Agenda</w:t>
            </w:r>
          </w:p>
          <w:p w14:paraId="1BEC276B" w14:textId="77777777" w:rsidR="00226D2D" w:rsidRPr="00212B27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Pre / post assessment / survey</w:t>
            </w:r>
          </w:p>
          <w:p w14:paraId="4DB0F193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  <w:p w14:paraId="1830715B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Data Reports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(Name Source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15795CDE" w14:textId="77777777" w:rsidR="00226D2D" w:rsidRPr="00212B27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Purchase Order / Receipt</w:t>
            </w:r>
          </w:p>
          <w:p w14:paraId="6BEC7BF3" w14:textId="77777777" w:rsidR="00226D2D" w:rsidRPr="006A3BAA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3"/>
            <w:shd w:val="clear" w:color="auto" w:fill="DEEAF6" w:themeFill="accent5" w:themeFillTint="33"/>
          </w:tcPr>
          <w:p w14:paraId="6A5C082B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Walkthrough Notes from admin</w:t>
            </w:r>
          </w:p>
          <w:p w14:paraId="67B2533A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Student Artifacts</w:t>
            </w:r>
          </w:p>
          <w:p w14:paraId="3F2FD0B5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FSA/EOC Data</w:t>
            </w:r>
          </w:p>
          <w:p w14:paraId="2866742A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Graduation Rate</w:t>
            </w:r>
          </w:p>
          <w:p w14:paraId="7D8342E0" w14:textId="77777777" w:rsidR="00226D2D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Other: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(Describe)</w:t>
            </w:r>
          </w:p>
        </w:tc>
      </w:tr>
      <w:tr w:rsidR="00226D2D" w:rsidRPr="002D523B" w14:paraId="0BB79C1F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14B311A8" w14:textId="77777777" w:rsidR="00226D2D" w:rsidRDefault="00226D2D" w:rsidP="006662E7">
            <w:pPr>
              <w:rPr>
                <w:sz w:val="18"/>
                <w:szCs w:val="18"/>
              </w:rPr>
            </w:pPr>
            <w:r w:rsidRPr="00DE318D">
              <w:rPr>
                <w:b/>
                <w:bCs/>
              </w:rPr>
              <w:t>Evaluate/describe</w:t>
            </w:r>
            <w:r w:rsidRPr="00DE318D">
              <w:t xml:space="preserve"> the extent to which the goals/objectives/intended outcomes were achieved and the effectiveness of achievement</w:t>
            </w:r>
          </w:p>
          <w:p w14:paraId="34B91021" w14:textId="77777777" w:rsidR="00226D2D" w:rsidRDefault="00226D2D" w:rsidP="006662E7">
            <w:pPr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3AACA15F" w14:textId="77777777" w:rsidR="00226D2D" w:rsidRPr="000D5F24" w:rsidRDefault="00226D2D" w:rsidP="006662E7">
            <w:pPr>
              <w:rPr>
                <w:sz w:val="18"/>
                <w:szCs w:val="18"/>
              </w:rPr>
            </w:pPr>
            <w:r w:rsidRPr="00DE318D">
              <w:rPr>
                <w:sz w:val="18"/>
                <w:szCs w:val="18"/>
              </w:rPr>
              <w:t>Type narrative response in this box.</w:t>
            </w:r>
          </w:p>
        </w:tc>
      </w:tr>
      <w:tr w:rsidR="00226D2D" w:rsidRPr="002D523B" w14:paraId="28F01415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1DED063D" w14:textId="77777777" w:rsidR="00226D2D" w:rsidRPr="00DD093B" w:rsidRDefault="00226D2D" w:rsidP="006662E7">
            <w:pPr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Continuous Improvement:  </w:t>
            </w:r>
            <w:r w:rsidRPr="00DD093B">
              <w:rPr>
                <w:sz w:val="20"/>
                <w:szCs w:val="20"/>
              </w:rPr>
              <w:t>If this activity is implemented in the succeeding year(s), what support or changes would be needed to improve the outcome of the activity?</w:t>
            </w: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291515BF" w14:textId="77777777" w:rsidR="00226D2D" w:rsidRDefault="00226D2D" w:rsidP="006662E7">
            <w:pPr>
              <w:rPr>
                <w:sz w:val="18"/>
                <w:szCs w:val="18"/>
              </w:rPr>
            </w:pPr>
          </w:p>
        </w:tc>
      </w:tr>
      <w:tr w:rsidR="00226D2D" w:rsidRPr="002D523B" w14:paraId="73916672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F7CAAC" w:themeFill="accent2" w:themeFillTint="66"/>
          </w:tcPr>
          <w:p w14:paraId="1D3F3F59" w14:textId="77777777" w:rsidR="00226D2D" w:rsidRPr="00DD093B" w:rsidRDefault="00226D2D" w:rsidP="006662E7">
            <w:pPr>
              <w:shd w:val="clear" w:color="auto" w:fill="F7CAAC" w:themeFill="accent2" w:themeFillTint="66"/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lastRenderedPageBreak/>
              <w:t xml:space="preserve">Final Activity Evaluation:  </w:t>
            </w:r>
            <w:r w:rsidRPr="00DD093B">
              <w:rPr>
                <w:sz w:val="20"/>
                <w:szCs w:val="20"/>
              </w:rPr>
              <w:t>Based on the evidence, how successful was this activity in meeting the goals of Title IV, Part A.</w:t>
            </w:r>
          </w:p>
        </w:tc>
        <w:tc>
          <w:tcPr>
            <w:tcW w:w="7054" w:type="dxa"/>
            <w:gridSpan w:val="6"/>
            <w:shd w:val="clear" w:color="auto" w:fill="FBE4D5" w:themeFill="accent2" w:themeFillTint="33"/>
          </w:tcPr>
          <w:p w14:paraId="1E6E0B62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Unsuccessful.  </w:t>
            </w:r>
            <w:r w:rsidRPr="00DD093B">
              <w:rPr>
                <w:i/>
                <w:iCs/>
                <w:sz w:val="20"/>
                <w:szCs w:val="20"/>
              </w:rPr>
              <w:t>Outcome did not meet the goal.</w:t>
            </w:r>
          </w:p>
          <w:p w14:paraId="7EB75E1A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Partial Success:  </w:t>
            </w:r>
            <w:r w:rsidRPr="00DD093B">
              <w:rPr>
                <w:i/>
                <w:iCs/>
                <w:sz w:val="20"/>
                <w:szCs w:val="20"/>
              </w:rPr>
              <w:t xml:space="preserve">Some progress toward the goal was </w:t>
            </w:r>
            <w:proofErr w:type="gramStart"/>
            <w:r w:rsidRPr="00DD093B">
              <w:rPr>
                <w:i/>
                <w:iCs/>
                <w:sz w:val="20"/>
                <w:szCs w:val="20"/>
              </w:rPr>
              <w:t>made, but</w:t>
            </w:r>
            <w:proofErr w:type="gramEnd"/>
            <w:r w:rsidRPr="00DD093B">
              <w:rPr>
                <w:i/>
                <w:iCs/>
                <w:sz w:val="20"/>
                <w:szCs w:val="20"/>
              </w:rPr>
              <w:t xml:space="preserve"> did not meet the goal.</w:t>
            </w:r>
          </w:p>
          <w:p w14:paraId="5BA211CA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Successful:  </w:t>
            </w:r>
            <w:r w:rsidRPr="00DD093B">
              <w:rPr>
                <w:i/>
                <w:iCs/>
                <w:sz w:val="20"/>
                <w:szCs w:val="20"/>
              </w:rPr>
              <w:t>Outcome substantially met or exceeded the goal.</w:t>
            </w:r>
          </w:p>
        </w:tc>
      </w:tr>
    </w:tbl>
    <w:p w14:paraId="2C140B1E" w14:textId="77777777" w:rsidR="00226D2D" w:rsidRDefault="00226D2D" w:rsidP="00226D2D">
      <w:pPr>
        <w:pStyle w:val="Body"/>
        <w:spacing w:after="0" w:line="240" w:lineRule="auto"/>
        <w:jc w:val="center"/>
        <w:rPr>
          <w:rFonts w:ascii="Times New Roman" w:hAnsi="Times New Roman" w:cs="Times New Roman"/>
        </w:rPr>
      </w:pPr>
    </w:p>
    <w:p w14:paraId="17FB405D" w14:textId="77777777" w:rsidR="00226D2D" w:rsidRPr="00FB40A9" w:rsidRDefault="00226D2D" w:rsidP="00226D2D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480"/>
        <w:gridCol w:w="1197"/>
        <w:gridCol w:w="979"/>
        <w:gridCol w:w="1305"/>
        <w:gridCol w:w="394"/>
        <w:gridCol w:w="1811"/>
        <w:gridCol w:w="866"/>
        <w:gridCol w:w="617"/>
        <w:gridCol w:w="2061"/>
      </w:tblGrid>
      <w:tr w:rsidR="00226D2D" w:rsidRPr="002D523B" w14:paraId="13EE2FA3" w14:textId="77777777" w:rsidTr="006662E7">
        <w:trPr>
          <w:trHeight w:val="503"/>
        </w:trPr>
        <w:tc>
          <w:tcPr>
            <w:tcW w:w="7166" w:type="dxa"/>
            <w:gridSpan w:val="6"/>
            <w:shd w:val="clear" w:color="auto" w:fill="FFFF00"/>
          </w:tcPr>
          <w:p w14:paraId="1CE0E7AF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E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Restate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activity and 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goals/objectives/intended 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as annotated in approved RFA.</w:t>
            </w:r>
          </w:p>
          <w:p w14:paraId="7B24EB61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66DB07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ED7FDF" w14:textId="77777777" w:rsidR="00226D2D" w:rsidRPr="00D271A8" w:rsidRDefault="00226D2D" w:rsidP="006662E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Check if this activity was for Equitable Services.</w:t>
            </w:r>
          </w:p>
        </w:tc>
        <w:tc>
          <w:tcPr>
            <w:tcW w:w="3544" w:type="dxa"/>
            <w:gridSpan w:val="3"/>
            <w:shd w:val="clear" w:color="auto" w:fill="FFFF00"/>
          </w:tcPr>
          <w:p w14:paraId="084F702C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Goal Category (if blended, check all that apply)</w:t>
            </w:r>
          </w:p>
          <w:p w14:paraId="6A8EF982" w14:textId="77777777" w:rsidR="00226D2D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Well Rounded Education</w:t>
            </w:r>
          </w:p>
          <w:p w14:paraId="0A06F2E8" w14:textId="77777777" w:rsidR="00226D2D" w:rsidRPr="0013617E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Safe and Health Students</w:t>
            </w:r>
          </w:p>
          <w:p w14:paraId="47A1595D" w14:textId="77777777" w:rsidR="00226D2D" w:rsidRPr="002D523B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 in the Classroom</w:t>
            </w:r>
          </w:p>
        </w:tc>
      </w:tr>
      <w:tr w:rsidR="00226D2D" w:rsidRPr="002D523B" w14:paraId="52B9230A" w14:textId="77777777" w:rsidTr="006662E7">
        <w:trPr>
          <w:trHeight w:val="278"/>
        </w:trPr>
        <w:tc>
          <w:tcPr>
            <w:tcW w:w="2677" w:type="dxa"/>
            <w:gridSpan w:val="2"/>
            <w:shd w:val="clear" w:color="auto" w:fill="A8D08D" w:themeFill="accent6" w:themeFillTint="99"/>
          </w:tcPr>
          <w:p w14:paraId="33A63471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BAA">
              <w:rPr>
                <w:rFonts w:ascii="Times New Roman" w:hAnsi="Times New Roman" w:cs="Times New Roman"/>
                <w:b/>
                <w:bCs/>
              </w:rPr>
              <w:t>Amount Budgeted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this Activity</w:t>
            </w:r>
            <w:r w:rsidRPr="006A3BA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78" w:type="dxa"/>
            <w:gridSpan w:val="3"/>
            <w:shd w:val="clear" w:color="auto" w:fill="C5E0B3" w:themeFill="accent6" w:themeFillTint="66"/>
          </w:tcPr>
          <w:p w14:paraId="0A369DAF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  <w:gridSpan w:val="2"/>
            <w:shd w:val="clear" w:color="auto" w:fill="A8D08D" w:themeFill="accent6" w:themeFillTint="99"/>
          </w:tcPr>
          <w:p w14:paraId="6C4BF2C0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Expended:</w:t>
            </w:r>
          </w:p>
        </w:tc>
        <w:tc>
          <w:tcPr>
            <w:tcW w:w="2678" w:type="dxa"/>
            <w:gridSpan w:val="2"/>
            <w:shd w:val="clear" w:color="auto" w:fill="C5E0B3" w:themeFill="accent6" w:themeFillTint="66"/>
          </w:tcPr>
          <w:p w14:paraId="38ACA816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535F39DB" w14:textId="77777777" w:rsidTr="006662E7">
        <w:trPr>
          <w:trHeight w:val="278"/>
        </w:trPr>
        <w:tc>
          <w:tcPr>
            <w:tcW w:w="10710" w:type="dxa"/>
            <w:gridSpan w:val="9"/>
            <w:shd w:val="clear" w:color="auto" w:fill="FFD966" w:themeFill="accent4" w:themeFillTint="99"/>
          </w:tcPr>
          <w:p w14:paraId="238228AD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Stakeholders served in this activity:</w:t>
            </w:r>
          </w:p>
        </w:tc>
      </w:tr>
      <w:tr w:rsidR="00226D2D" w:rsidRPr="002D523B" w14:paraId="0D4A931D" w14:textId="77777777" w:rsidTr="006662E7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073B6B91" w14:textId="77777777" w:rsidR="00226D2D" w:rsidRPr="00FB40A9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Students: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0D9A4776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72B42CAA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Teachers: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05227BCF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16F46608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Staff: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38FAEC5E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18B465C3" w14:textId="77777777" w:rsidTr="006662E7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00FA8586" w14:textId="77777777" w:rsidR="00226D2D" w:rsidRPr="00FB40A9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Family Members: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25E10BD2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458F3C39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Community: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2306403F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41DB717A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District/School Administrator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1A9D1ED4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027C317B" w14:textId="77777777" w:rsidTr="006662E7">
        <w:trPr>
          <w:trHeight w:val="503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5BB0ACE6" w14:textId="77777777" w:rsidR="00226D2D" w:rsidRPr="006A3BAA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Evidence used to support evaluation:</w:t>
            </w:r>
          </w:p>
        </w:tc>
        <w:tc>
          <w:tcPr>
            <w:tcW w:w="3510" w:type="dxa"/>
            <w:gridSpan w:val="3"/>
            <w:shd w:val="clear" w:color="auto" w:fill="DEEAF6" w:themeFill="accent5" w:themeFillTint="33"/>
          </w:tcPr>
          <w:p w14:paraId="23E5E333" w14:textId="77777777" w:rsidR="00226D2D" w:rsidRPr="006A3BAA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Sign – in </w:t>
            </w:r>
            <w:proofErr w:type="gramStart"/>
            <w:r>
              <w:rPr>
                <w:rFonts w:ascii="Times New Roman" w:hAnsi="Times New Roman" w:cs="Times New Roman"/>
              </w:rPr>
              <w:t>sheet  /</w:t>
            </w:r>
            <w:proofErr w:type="gramEnd"/>
            <w:r>
              <w:rPr>
                <w:rFonts w:ascii="Times New Roman" w:hAnsi="Times New Roman" w:cs="Times New Roman"/>
              </w:rPr>
              <w:t xml:space="preserve"> Agenda</w:t>
            </w:r>
          </w:p>
          <w:p w14:paraId="4549E7BB" w14:textId="77777777" w:rsidR="00226D2D" w:rsidRPr="00212B27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Pre / post assessment / survey</w:t>
            </w:r>
          </w:p>
          <w:p w14:paraId="3F4BC05C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  <w:p w14:paraId="581F5194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Data Reports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(Name Source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44897188" w14:textId="77777777" w:rsidR="00226D2D" w:rsidRPr="00212B27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Purchase Order / Receipt</w:t>
            </w:r>
          </w:p>
          <w:p w14:paraId="67D55548" w14:textId="77777777" w:rsidR="00226D2D" w:rsidRPr="006A3BAA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3"/>
            <w:shd w:val="clear" w:color="auto" w:fill="DEEAF6" w:themeFill="accent5" w:themeFillTint="33"/>
          </w:tcPr>
          <w:p w14:paraId="7E35940D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Walkthrough Notes from admin</w:t>
            </w:r>
          </w:p>
          <w:p w14:paraId="687DC250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Student Artifacts</w:t>
            </w:r>
          </w:p>
          <w:p w14:paraId="3B946030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FSA/EOC Data</w:t>
            </w:r>
          </w:p>
          <w:p w14:paraId="463AE535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Graduation Rate</w:t>
            </w:r>
          </w:p>
          <w:p w14:paraId="5C77FEF0" w14:textId="77777777" w:rsidR="00226D2D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Other: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(Describe)</w:t>
            </w:r>
          </w:p>
        </w:tc>
      </w:tr>
      <w:tr w:rsidR="00226D2D" w:rsidRPr="002D523B" w14:paraId="48853DD6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7182EB8F" w14:textId="77777777" w:rsidR="00226D2D" w:rsidRDefault="00226D2D" w:rsidP="006662E7">
            <w:pPr>
              <w:rPr>
                <w:sz w:val="18"/>
                <w:szCs w:val="18"/>
              </w:rPr>
            </w:pPr>
            <w:r w:rsidRPr="00DE318D">
              <w:rPr>
                <w:b/>
                <w:bCs/>
              </w:rPr>
              <w:t>Evaluate/describe</w:t>
            </w:r>
            <w:r w:rsidRPr="00DE318D">
              <w:t xml:space="preserve"> the extent to which the goals/objectives/intended outcomes were achieved and the effectiveness of achievement</w:t>
            </w:r>
          </w:p>
          <w:p w14:paraId="4693CFC7" w14:textId="77777777" w:rsidR="00226D2D" w:rsidRDefault="00226D2D" w:rsidP="006662E7">
            <w:pPr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2F96D565" w14:textId="77777777" w:rsidR="00226D2D" w:rsidRPr="000D5F24" w:rsidRDefault="00226D2D" w:rsidP="006662E7">
            <w:pPr>
              <w:rPr>
                <w:sz w:val="18"/>
                <w:szCs w:val="18"/>
              </w:rPr>
            </w:pPr>
            <w:r w:rsidRPr="00DE318D">
              <w:rPr>
                <w:sz w:val="18"/>
                <w:szCs w:val="18"/>
              </w:rPr>
              <w:t>Type narrative response in this box.</w:t>
            </w:r>
          </w:p>
        </w:tc>
      </w:tr>
      <w:tr w:rsidR="00226D2D" w:rsidRPr="002D523B" w14:paraId="75D9C97C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3AA212C9" w14:textId="77777777" w:rsidR="00226D2D" w:rsidRPr="00DD093B" w:rsidRDefault="00226D2D" w:rsidP="006662E7">
            <w:pPr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Continuous Improvement:  </w:t>
            </w:r>
            <w:r w:rsidRPr="00DD093B">
              <w:rPr>
                <w:sz w:val="20"/>
                <w:szCs w:val="20"/>
              </w:rPr>
              <w:t>If this activity is implemented in the succeeding year(s), what support or changes would be needed to improve the outcome of the activity?</w:t>
            </w: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76B76CE7" w14:textId="77777777" w:rsidR="00226D2D" w:rsidRDefault="00226D2D" w:rsidP="006662E7">
            <w:pPr>
              <w:rPr>
                <w:sz w:val="18"/>
                <w:szCs w:val="18"/>
              </w:rPr>
            </w:pPr>
          </w:p>
        </w:tc>
      </w:tr>
      <w:tr w:rsidR="00226D2D" w:rsidRPr="002D523B" w14:paraId="558ACA0B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F7CAAC" w:themeFill="accent2" w:themeFillTint="66"/>
          </w:tcPr>
          <w:p w14:paraId="3F1385B8" w14:textId="77777777" w:rsidR="00226D2D" w:rsidRPr="00DD093B" w:rsidRDefault="00226D2D" w:rsidP="006662E7">
            <w:pPr>
              <w:shd w:val="clear" w:color="auto" w:fill="F7CAAC" w:themeFill="accent2" w:themeFillTint="66"/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Final Activity Evaluation:  </w:t>
            </w:r>
            <w:r w:rsidRPr="00DD093B">
              <w:rPr>
                <w:sz w:val="20"/>
                <w:szCs w:val="20"/>
              </w:rPr>
              <w:t>Based on the evidence, how successful was this activity in meeting the goals of Title IV, Part A.</w:t>
            </w:r>
          </w:p>
        </w:tc>
        <w:tc>
          <w:tcPr>
            <w:tcW w:w="7054" w:type="dxa"/>
            <w:gridSpan w:val="6"/>
            <w:shd w:val="clear" w:color="auto" w:fill="FBE4D5" w:themeFill="accent2" w:themeFillTint="33"/>
          </w:tcPr>
          <w:p w14:paraId="6AFDBE6E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Unsuccessful.  </w:t>
            </w:r>
            <w:r w:rsidRPr="00DD093B">
              <w:rPr>
                <w:i/>
                <w:iCs/>
                <w:sz w:val="20"/>
                <w:szCs w:val="20"/>
              </w:rPr>
              <w:t>Outcome did not meet the goal.</w:t>
            </w:r>
          </w:p>
          <w:p w14:paraId="237F72F4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Partial Success:  </w:t>
            </w:r>
            <w:r w:rsidRPr="00DD093B">
              <w:rPr>
                <w:i/>
                <w:iCs/>
                <w:sz w:val="20"/>
                <w:szCs w:val="20"/>
              </w:rPr>
              <w:t xml:space="preserve">Some progress toward the goal was </w:t>
            </w:r>
            <w:proofErr w:type="gramStart"/>
            <w:r w:rsidRPr="00DD093B">
              <w:rPr>
                <w:i/>
                <w:iCs/>
                <w:sz w:val="20"/>
                <w:szCs w:val="20"/>
              </w:rPr>
              <w:t>made, but</w:t>
            </w:r>
            <w:proofErr w:type="gramEnd"/>
            <w:r w:rsidRPr="00DD093B">
              <w:rPr>
                <w:i/>
                <w:iCs/>
                <w:sz w:val="20"/>
                <w:szCs w:val="20"/>
              </w:rPr>
              <w:t xml:space="preserve"> did not meet the goal.</w:t>
            </w:r>
          </w:p>
          <w:p w14:paraId="6B69D12E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Successful:  </w:t>
            </w:r>
            <w:r w:rsidRPr="00DD093B">
              <w:rPr>
                <w:i/>
                <w:iCs/>
                <w:sz w:val="20"/>
                <w:szCs w:val="20"/>
              </w:rPr>
              <w:t>Outcome substantially met or exceeded the goal.</w:t>
            </w:r>
          </w:p>
        </w:tc>
      </w:tr>
    </w:tbl>
    <w:p w14:paraId="4875FD69" w14:textId="77777777" w:rsidR="00226D2D" w:rsidRDefault="00226D2D" w:rsidP="00226D2D">
      <w:pPr>
        <w:pStyle w:val="Body"/>
        <w:spacing w:after="0" w:line="240" w:lineRule="auto"/>
        <w:jc w:val="center"/>
        <w:rPr>
          <w:rFonts w:ascii="Times New Roman" w:hAnsi="Times New Roman" w:cs="Times New Roman"/>
        </w:rPr>
      </w:pPr>
    </w:p>
    <w:p w14:paraId="718770D2" w14:textId="77777777" w:rsidR="00226D2D" w:rsidRPr="00FB40A9" w:rsidRDefault="00226D2D" w:rsidP="00226D2D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480"/>
        <w:gridCol w:w="1197"/>
        <w:gridCol w:w="979"/>
        <w:gridCol w:w="1305"/>
        <w:gridCol w:w="394"/>
        <w:gridCol w:w="1811"/>
        <w:gridCol w:w="866"/>
        <w:gridCol w:w="617"/>
        <w:gridCol w:w="2061"/>
      </w:tblGrid>
      <w:tr w:rsidR="00226D2D" w:rsidRPr="002D523B" w14:paraId="2B5F6CF3" w14:textId="77777777" w:rsidTr="006662E7">
        <w:trPr>
          <w:trHeight w:val="503"/>
        </w:trPr>
        <w:tc>
          <w:tcPr>
            <w:tcW w:w="7166" w:type="dxa"/>
            <w:gridSpan w:val="6"/>
            <w:shd w:val="clear" w:color="auto" w:fill="FFFF00"/>
          </w:tcPr>
          <w:p w14:paraId="740013A9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E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Restate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activity and 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goals/objectives/intended 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18D">
              <w:rPr>
                <w:rFonts w:ascii="Times New Roman" w:hAnsi="Times New Roman" w:cs="Times New Roman"/>
                <w:sz w:val="24"/>
                <w:szCs w:val="24"/>
              </w:rPr>
              <w:t xml:space="preserve"> as annotated in approved RFA.</w:t>
            </w:r>
          </w:p>
          <w:p w14:paraId="41FF1F79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74024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14A774" w14:textId="77777777" w:rsidR="00226D2D" w:rsidRPr="00D271A8" w:rsidRDefault="00226D2D" w:rsidP="006662E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Check if this activity was for Equitable Services.</w:t>
            </w:r>
          </w:p>
        </w:tc>
        <w:tc>
          <w:tcPr>
            <w:tcW w:w="3544" w:type="dxa"/>
            <w:gridSpan w:val="3"/>
            <w:shd w:val="clear" w:color="auto" w:fill="FFFF00"/>
          </w:tcPr>
          <w:p w14:paraId="4268E914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Goal Category (if blended, check all that apply)</w:t>
            </w:r>
          </w:p>
          <w:p w14:paraId="4DC2793C" w14:textId="77777777" w:rsidR="00226D2D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Well Rounded Education</w:t>
            </w:r>
          </w:p>
          <w:p w14:paraId="38B1CBE3" w14:textId="77777777" w:rsidR="00226D2D" w:rsidRPr="0013617E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Safe and Health Students</w:t>
            </w:r>
          </w:p>
          <w:p w14:paraId="17E79C2F" w14:textId="77777777" w:rsidR="00226D2D" w:rsidRPr="002D523B" w:rsidRDefault="00226D2D" w:rsidP="006662E7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 in the Classroom</w:t>
            </w:r>
          </w:p>
        </w:tc>
      </w:tr>
      <w:tr w:rsidR="00226D2D" w:rsidRPr="002D523B" w14:paraId="5C8F828B" w14:textId="77777777" w:rsidTr="006662E7">
        <w:trPr>
          <w:trHeight w:val="278"/>
        </w:trPr>
        <w:tc>
          <w:tcPr>
            <w:tcW w:w="2677" w:type="dxa"/>
            <w:gridSpan w:val="2"/>
            <w:shd w:val="clear" w:color="auto" w:fill="A8D08D" w:themeFill="accent6" w:themeFillTint="99"/>
          </w:tcPr>
          <w:p w14:paraId="06E370C3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BAA">
              <w:rPr>
                <w:rFonts w:ascii="Times New Roman" w:hAnsi="Times New Roman" w:cs="Times New Roman"/>
                <w:b/>
                <w:bCs/>
              </w:rPr>
              <w:t>Amount Budgeted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this Activity</w:t>
            </w:r>
            <w:r w:rsidRPr="006A3BA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78" w:type="dxa"/>
            <w:gridSpan w:val="3"/>
            <w:shd w:val="clear" w:color="auto" w:fill="C5E0B3" w:themeFill="accent6" w:themeFillTint="66"/>
          </w:tcPr>
          <w:p w14:paraId="5E698B15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  <w:gridSpan w:val="2"/>
            <w:shd w:val="clear" w:color="auto" w:fill="A8D08D" w:themeFill="accent6" w:themeFillTint="99"/>
          </w:tcPr>
          <w:p w14:paraId="12097ED8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Expended:</w:t>
            </w:r>
          </w:p>
        </w:tc>
        <w:tc>
          <w:tcPr>
            <w:tcW w:w="2678" w:type="dxa"/>
            <w:gridSpan w:val="2"/>
            <w:shd w:val="clear" w:color="auto" w:fill="C5E0B3" w:themeFill="accent6" w:themeFillTint="66"/>
          </w:tcPr>
          <w:p w14:paraId="1153F29F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181B0B84" w14:textId="77777777" w:rsidTr="006662E7">
        <w:trPr>
          <w:trHeight w:val="278"/>
        </w:trPr>
        <w:tc>
          <w:tcPr>
            <w:tcW w:w="10710" w:type="dxa"/>
            <w:gridSpan w:val="9"/>
            <w:shd w:val="clear" w:color="auto" w:fill="FFD966" w:themeFill="accent4" w:themeFillTint="99"/>
          </w:tcPr>
          <w:p w14:paraId="089004F6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Stakeholders served in this activity:</w:t>
            </w:r>
          </w:p>
        </w:tc>
      </w:tr>
      <w:tr w:rsidR="00226D2D" w:rsidRPr="002D523B" w14:paraId="47195948" w14:textId="77777777" w:rsidTr="006662E7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609578A1" w14:textId="77777777" w:rsidR="00226D2D" w:rsidRPr="00FB40A9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t>Students: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6141A2BC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2E0CF5DE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Teachers: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42410AE2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544B53A5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Staff: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68D4CF15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4B4C3F7E" w14:textId="77777777" w:rsidTr="006662E7">
        <w:trPr>
          <w:trHeight w:val="615"/>
        </w:trPr>
        <w:tc>
          <w:tcPr>
            <w:tcW w:w="1480" w:type="dxa"/>
            <w:shd w:val="clear" w:color="auto" w:fill="FFD966" w:themeFill="accent4" w:themeFillTint="99"/>
          </w:tcPr>
          <w:p w14:paraId="3282F447" w14:textId="77777777" w:rsidR="00226D2D" w:rsidRPr="00FB40A9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0A9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Family Members:</w:t>
            </w:r>
          </w:p>
        </w:tc>
        <w:tc>
          <w:tcPr>
            <w:tcW w:w="2176" w:type="dxa"/>
            <w:gridSpan w:val="2"/>
            <w:shd w:val="clear" w:color="auto" w:fill="FFF2CC" w:themeFill="accent4" w:themeFillTint="33"/>
          </w:tcPr>
          <w:p w14:paraId="64E20874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D966" w:themeFill="accent4" w:themeFillTint="99"/>
          </w:tcPr>
          <w:p w14:paraId="4E6B40FA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Community:</w:t>
            </w:r>
          </w:p>
        </w:tc>
        <w:tc>
          <w:tcPr>
            <w:tcW w:w="2205" w:type="dxa"/>
            <w:gridSpan w:val="2"/>
            <w:shd w:val="clear" w:color="auto" w:fill="FFF2CC" w:themeFill="accent4" w:themeFillTint="33"/>
          </w:tcPr>
          <w:p w14:paraId="03A893CF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gridSpan w:val="2"/>
            <w:shd w:val="clear" w:color="auto" w:fill="FFD966" w:themeFill="accent4" w:themeFillTint="99"/>
          </w:tcPr>
          <w:p w14:paraId="753B2FA2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District/School Administrator</w:t>
            </w:r>
          </w:p>
        </w:tc>
        <w:tc>
          <w:tcPr>
            <w:tcW w:w="2061" w:type="dxa"/>
            <w:shd w:val="clear" w:color="auto" w:fill="FFF2CC" w:themeFill="accent4" w:themeFillTint="33"/>
          </w:tcPr>
          <w:p w14:paraId="7A9F45F8" w14:textId="77777777" w:rsidR="00226D2D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D2D" w:rsidRPr="002D523B" w14:paraId="56C90D36" w14:textId="77777777" w:rsidTr="006662E7">
        <w:trPr>
          <w:trHeight w:val="503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472C9D1D" w14:textId="77777777" w:rsidR="00226D2D" w:rsidRPr="006A3BAA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Evidence used to support evaluation:</w:t>
            </w:r>
          </w:p>
        </w:tc>
        <w:tc>
          <w:tcPr>
            <w:tcW w:w="3510" w:type="dxa"/>
            <w:gridSpan w:val="3"/>
            <w:shd w:val="clear" w:color="auto" w:fill="DEEAF6" w:themeFill="accent5" w:themeFillTint="33"/>
          </w:tcPr>
          <w:p w14:paraId="1594414C" w14:textId="77777777" w:rsidR="00226D2D" w:rsidRPr="006A3BAA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Sign – in </w:t>
            </w:r>
            <w:proofErr w:type="gramStart"/>
            <w:r>
              <w:rPr>
                <w:rFonts w:ascii="Times New Roman" w:hAnsi="Times New Roman" w:cs="Times New Roman"/>
              </w:rPr>
              <w:t>sheet  /</w:t>
            </w:r>
            <w:proofErr w:type="gramEnd"/>
            <w:r>
              <w:rPr>
                <w:rFonts w:ascii="Times New Roman" w:hAnsi="Times New Roman" w:cs="Times New Roman"/>
              </w:rPr>
              <w:t xml:space="preserve"> Agenda</w:t>
            </w:r>
          </w:p>
          <w:p w14:paraId="7399B954" w14:textId="77777777" w:rsidR="00226D2D" w:rsidRPr="00212B27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Pre / post assessment / survey</w:t>
            </w:r>
          </w:p>
          <w:p w14:paraId="6B67B89C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  <w:p w14:paraId="0522247F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Data Reports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(Name Source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09DEDE4D" w14:textId="77777777" w:rsidR="00226D2D" w:rsidRPr="00212B27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Purchase Order / Receipt</w:t>
            </w:r>
          </w:p>
          <w:p w14:paraId="4602F25C" w14:textId="77777777" w:rsidR="00226D2D" w:rsidRPr="006A3BAA" w:rsidRDefault="00226D2D" w:rsidP="006662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3"/>
            <w:shd w:val="clear" w:color="auto" w:fill="DEEAF6" w:themeFill="accent5" w:themeFillTint="33"/>
          </w:tcPr>
          <w:p w14:paraId="7A188AB6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Walkthrough Notes from admin</w:t>
            </w:r>
          </w:p>
          <w:p w14:paraId="1A8E5969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Student Artifacts</w:t>
            </w:r>
          </w:p>
          <w:p w14:paraId="6208DD32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FSA/EOC Data</w:t>
            </w:r>
          </w:p>
          <w:p w14:paraId="091AAF05" w14:textId="77777777" w:rsidR="00226D2D" w:rsidRPr="00DD093B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Graduation Rate</w:t>
            </w:r>
          </w:p>
          <w:p w14:paraId="5FB8FCD9" w14:textId="77777777" w:rsidR="00226D2D" w:rsidRDefault="00226D2D" w:rsidP="006662E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Other: </w:t>
            </w:r>
            <w:r w:rsidRPr="00DD09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(Describe)</w:t>
            </w:r>
          </w:p>
        </w:tc>
      </w:tr>
      <w:tr w:rsidR="00226D2D" w:rsidRPr="002D523B" w14:paraId="0BF0ADF9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7A0CBE89" w14:textId="77777777" w:rsidR="00226D2D" w:rsidRDefault="00226D2D" w:rsidP="006662E7">
            <w:pPr>
              <w:rPr>
                <w:sz w:val="18"/>
                <w:szCs w:val="18"/>
              </w:rPr>
            </w:pPr>
            <w:r w:rsidRPr="00DE318D">
              <w:rPr>
                <w:b/>
                <w:bCs/>
              </w:rPr>
              <w:t>Evaluate/describe</w:t>
            </w:r>
            <w:r w:rsidRPr="00DE318D">
              <w:t xml:space="preserve"> the extent to which the goals/objectives/intended outcomes were achieved and the effectiveness of achievement</w:t>
            </w:r>
          </w:p>
          <w:p w14:paraId="55F67984" w14:textId="77777777" w:rsidR="00226D2D" w:rsidRDefault="00226D2D" w:rsidP="006662E7">
            <w:pPr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6BA09E95" w14:textId="77777777" w:rsidR="00226D2D" w:rsidRPr="000D5F24" w:rsidRDefault="00226D2D" w:rsidP="006662E7">
            <w:pPr>
              <w:rPr>
                <w:sz w:val="18"/>
                <w:szCs w:val="18"/>
              </w:rPr>
            </w:pPr>
            <w:r w:rsidRPr="00DE318D">
              <w:rPr>
                <w:sz w:val="18"/>
                <w:szCs w:val="18"/>
              </w:rPr>
              <w:t>Type narrative response in this box.</w:t>
            </w:r>
          </w:p>
        </w:tc>
      </w:tr>
      <w:tr w:rsidR="00226D2D" w:rsidRPr="002D523B" w14:paraId="6FDF6995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B4C6E7" w:themeFill="accent1" w:themeFillTint="66"/>
          </w:tcPr>
          <w:p w14:paraId="2B4ED60A" w14:textId="77777777" w:rsidR="00226D2D" w:rsidRPr="00DD093B" w:rsidRDefault="00226D2D" w:rsidP="006662E7">
            <w:pPr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Continuous Improvement:  </w:t>
            </w:r>
            <w:r w:rsidRPr="00DD093B">
              <w:rPr>
                <w:sz w:val="20"/>
                <w:szCs w:val="20"/>
              </w:rPr>
              <w:t>If this activity is implemented in the succeeding year(s), what support or changes would be needed to improve the outcome of the activity?</w:t>
            </w:r>
          </w:p>
        </w:tc>
        <w:tc>
          <w:tcPr>
            <w:tcW w:w="7054" w:type="dxa"/>
            <w:gridSpan w:val="6"/>
            <w:shd w:val="clear" w:color="auto" w:fill="DEEAF6" w:themeFill="accent5" w:themeFillTint="33"/>
          </w:tcPr>
          <w:p w14:paraId="0A761A66" w14:textId="77777777" w:rsidR="00226D2D" w:rsidRDefault="00226D2D" w:rsidP="006662E7">
            <w:pPr>
              <w:rPr>
                <w:sz w:val="18"/>
                <w:szCs w:val="18"/>
              </w:rPr>
            </w:pPr>
          </w:p>
        </w:tc>
      </w:tr>
      <w:tr w:rsidR="00226D2D" w:rsidRPr="002D523B" w14:paraId="0273E917" w14:textId="77777777" w:rsidTr="006662E7">
        <w:trPr>
          <w:trHeight w:val="275"/>
        </w:trPr>
        <w:tc>
          <w:tcPr>
            <w:tcW w:w="3656" w:type="dxa"/>
            <w:gridSpan w:val="3"/>
            <w:shd w:val="clear" w:color="auto" w:fill="F7CAAC" w:themeFill="accent2" w:themeFillTint="66"/>
          </w:tcPr>
          <w:p w14:paraId="68E2719D" w14:textId="77777777" w:rsidR="00226D2D" w:rsidRPr="00DD093B" w:rsidRDefault="00226D2D" w:rsidP="006662E7">
            <w:pPr>
              <w:shd w:val="clear" w:color="auto" w:fill="F7CAAC" w:themeFill="accent2" w:themeFillTint="66"/>
              <w:rPr>
                <w:sz w:val="20"/>
                <w:szCs w:val="20"/>
              </w:rPr>
            </w:pPr>
            <w:r w:rsidRPr="00DD093B">
              <w:rPr>
                <w:b/>
                <w:bCs/>
                <w:sz w:val="20"/>
                <w:szCs w:val="20"/>
              </w:rPr>
              <w:t xml:space="preserve">Final Activity Evaluation:  </w:t>
            </w:r>
            <w:r w:rsidRPr="00DD093B">
              <w:rPr>
                <w:sz w:val="20"/>
                <w:szCs w:val="20"/>
              </w:rPr>
              <w:t>Based on the evidence, how successful was this activity in meeting the goals of Title IV, Part A.</w:t>
            </w:r>
          </w:p>
        </w:tc>
        <w:tc>
          <w:tcPr>
            <w:tcW w:w="7054" w:type="dxa"/>
            <w:gridSpan w:val="6"/>
            <w:shd w:val="clear" w:color="auto" w:fill="FBE4D5" w:themeFill="accent2" w:themeFillTint="33"/>
          </w:tcPr>
          <w:p w14:paraId="522D70DF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Unsuccessful.  </w:t>
            </w:r>
            <w:r w:rsidRPr="00DD093B">
              <w:rPr>
                <w:i/>
                <w:iCs/>
                <w:sz w:val="20"/>
                <w:szCs w:val="20"/>
              </w:rPr>
              <w:t>Outcome did not meet the goal.</w:t>
            </w:r>
          </w:p>
          <w:p w14:paraId="344FF6E0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shd w:val="clear" w:color="auto" w:fill="FBE4D5" w:themeFill="accent2" w:themeFillTint="33"/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Partial Success:  </w:t>
            </w:r>
            <w:r w:rsidRPr="00DD093B">
              <w:rPr>
                <w:i/>
                <w:iCs/>
                <w:sz w:val="20"/>
                <w:szCs w:val="20"/>
              </w:rPr>
              <w:t xml:space="preserve">Some progress toward the goal was </w:t>
            </w:r>
            <w:proofErr w:type="gramStart"/>
            <w:r w:rsidRPr="00DD093B">
              <w:rPr>
                <w:i/>
                <w:iCs/>
                <w:sz w:val="20"/>
                <w:szCs w:val="20"/>
              </w:rPr>
              <w:t>made, but</w:t>
            </w:r>
            <w:proofErr w:type="gramEnd"/>
            <w:r w:rsidRPr="00DD093B">
              <w:rPr>
                <w:i/>
                <w:iCs/>
                <w:sz w:val="20"/>
                <w:szCs w:val="20"/>
              </w:rPr>
              <w:t xml:space="preserve"> did not meet the goal.</w:t>
            </w:r>
          </w:p>
          <w:p w14:paraId="7ABEBD5F" w14:textId="77777777" w:rsidR="00226D2D" w:rsidRPr="00DD093B" w:rsidRDefault="00226D2D" w:rsidP="006662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093B">
              <w:rPr>
                <w:sz w:val="20"/>
                <w:szCs w:val="20"/>
              </w:rPr>
              <w:t xml:space="preserve">Successful:  </w:t>
            </w:r>
            <w:r w:rsidRPr="00DD093B">
              <w:rPr>
                <w:i/>
                <w:iCs/>
                <w:sz w:val="20"/>
                <w:szCs w:val="20"/>
              </w:rPr>
              <w:t>Outcome substantially met or exceeded the goal.</w:t>
            </w:r>
          </w:p>
        </w:tc>
      </w:tr>
    </w:tbl>
    <w:p w14:paraId="33C1C955" w14:textId="77777777" w:rsidR="00226D2D" w:rsidRDefault="00226D2D" w:rsidP="00226D2D">
      <w:pPr>
        <w:pStyle w:val="Body"/>
        <w:spacing w:after="0" w:line="240" w:lineRule="auto"/>
        <w:jc w:val="center"/>
        <w:rPr>
          <w:rFonts w:ascii="Times New Roman" w:hAnsi="Times New Roman" w:cs="Times New Roman"/>
        </w:rPr>
      </w:pPr>
    </w:p>
    <w:p w14:paraId="29BAAB3A" w14:textId="77777777" w:rsidR="00226D2D" w:rsidRDefault="00226D2D" w:rsidP="00DD093B">
      <w:pPr>
        <w:pStyle w:val="Body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226D2D" w:rsidSect="00B51421">
      <w:headerReference w:type="default" r:id="rId10"/>
      <w:footerReference w:type="default" r:id="rId11"/>
      <w:pgSz w:w="12240" w:h="15840"/>
      <w:pgMar w:top="1440" w:right="1440" w:bottom="1440" w:left="144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7792" w14:textId="77777777" w:rsidR="00514623" w:rsidRDefault="00514623" w:rsidP="00711EA2">
      <w:r>
        <w:separator/>
      </w:r>
    </w:p>
  </w:endnote>
  <w:endnote w:type="continuationSeparator" w:id="0">
    <w:p w14:paraId="1E42C791" w14:textId="77777777" w:rsidR="00514623" w:rsidRDefault="00514623" w:rsidP="0071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D1E4" w14:textId="4FC78BA7" w:rsidR="00116C4A" w:rsidRDefault="002A2697" w:rsidP="00116C4A">
    <w:pPr>
      <w:jc w:val="right"/>
      <w:rPr>
        <w:b/>
        <w:bCs/>
        <w:sz w:val="20"/>
        <w:szCs w:val="20"/>
      </w:rPr>
    </w:pPr>
    <w:r w:rsidRPr="0027062B">
      <w:rPr>
        <w:b/>
        <w:bCs/>
        <w:sz w:val="20"/>
        <w:szCs w:val="20"/>
      </w:rPr>
      <w:t xml:space="preserve">Page </w:t>
    </w:r>
    <w:r w:rsidRPr="0027062B">
      <w:rPr>
        <w:b/>
        <w:bCs/>
        <w:sz w:val="20"/>
        <w:szCs w:val="20"/>
      </w:rPr>
      <w:fldChar w:fldCharType="begin"/>
    </w:r>
    <w:r w:rsidRPr="0027062B">
      <w:rPr>
        <w:b/>
        <w:bCs/>
        <w:sz w:val="20"/>
        <w:szCs w:val="20"/>
      </w:rPr>
      <w:instrText xml:space="preserve"> PAGE  \* Arabic  \* MERGEFORMAT </w:instrText>
    </w:r>
    <w:r w:rsidRPr="0027062B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27062B">
      <w:rPr>
        <w:b/>
        <w:bCs/>
        <w:sz w:val="20"/>
        <w:szCs w:val="20"/>
      </w:rPr>
      <w:fldChar w:fldCharType="end"/>
    </w:r>
    <w:r w:rsidRPr="0027062B">
      <w:rPr>
        <w:b/>
        <w:bCs/>
        <w:sz w:val="20"/>
        <w:szCs w:val="20"/>
      </w:rPr>
      <w:t xml:space="preserve"> of </w:t>
    </w:r>
    <w:r w:rsidRPr="0027062B">
      <w:rPr>
        <w:b/>
        <w:bCs/>
        <w:sz w:val="20"/>
        <w:szCs w:val="20"/>
      </w:rPr>
      <w:fldChar w:fldCharType="begin"/>
    </w:r>
    <w:r w:rsidRPr="0027062B">
      <w:rPr>
        <w:b/>
        <w:bCs/>
        <w:sz w:val="20"/>
        <w:szCs w:val="20"/>
      </w:rPr>
      <w:instrText xml:space="preserve"> NUMPAGES  \* Arabic  \* MERGEFORMAT </w:instrText>
    </w:r>
    <w:r w:rsidRPr="0027062B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27062B">
      <w:rPr>
        <w:b/>
        <w:bCs/>
        <w:sz w:val="20"/>
        <w:szCs w:val="20"/>
      </w:rPr>
      <w:fldChar w:fldCharType="end"/>
    </w:r>
  </w:p>
  <w:p w14:paraId="35455505" w14:textId="3D5A2668" w:rsidR="00DD093B" w:rsidRPr="0027062B" w:rsidRDefault="00DD093B" w:rsidP="00116C4A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Title IV, Part A Program </w:t>
    </w:r>
    <w:proofErr w:type="gramStart"/>
    <w:r>
      <w:rPr>
        <w:b/>
        <w:bCs/>
        <w:sz w:val="20"/>
        <w:szCs w:val="20"/>
      </w:rPr>
      <w:t>Evaluation  21</w:t>
    </w:r>
    <w:proofErr w:type="gramEnd"/>
    <w:r>
      <w:rPr>
        <w:b/>
        <w:bCs/>
        <w:sz w:val="20"/>
        <w:szCs w:val="20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3903" w14:textId="77777777" w:rsidR="00514623" w:rsidRDefault="00514623" w:rsidP="00711EA2">
      <w:r>
        <w:separator/>
      </w:r>
    </w:p>
  </w:footnote>
  <w:footnote w:type="continuationSeparator" w:id="0">
    <w:p w14:paraId="5FF9D4E1" w14:textId="77777777" w:rsidR="00514623" w:rsidRDefault="00514623" w:rsidP="0071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3A04" w14:textId="3C58EC14" w:rsidR="00CA428F" w:rsidRDefault="00DD093B" w:rsidP="00B51421">
    <w:pPr>
      <w:jc w:val="center"/>
      <w:rPr>
        <w:b/>
        <w:bCs/>
      </w:rPr>
    </w:pPr>
    <w:r>
      <w:rPr>
        <w:b/>
        <w:bCs/>
      </w:rPr>
      <w:t>TITLE IV, PART A    2021-2022</w:t>
    </w:r>
  </w:p>
  <w:p w14:paraId="3A658FEF" w14:textId="2A8725F8" w:rsidR="00DD093B" w:rsidRPr="0027062B" w:rsidRDefault="00DD093B" w:rsidP="00B51421">
    <w:pPr>
      <w:jc w:val="center"/>
      <w:rPr>
        <w:b/>
        <w:bCs/>
      </w:rPr>
    </w:pPr>
    <w:r>
      <w:rPr>
        <w:b/>
        <w:bCs/>
      </w:rPr>
      <w:t>PROGRAM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079"/>
    <w:multiLevelType w:val="hybridMultilevel"/>
    <w:tmpl w:val="D11E14EA"/>
    <w:lvl w:ilvl="0" w:tplc="4C8E62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8AB"/>
    <w:multiLevelType w:val="hybridMultilevel"/>
    <w:tmpl w:val="BDAC0F8E"/>
    <w:lvl w:ilvl="0" w:tplc="4C8E62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0B95"/>
    <w:multiLevelType w:val="hybridMultilevel"/>
    <w:tmpl w:val="0B7855AA"/>
    <w:lvl w:ilvl="0" w:tplc="4C8E62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21A9"/>
    <w:multiLevelType w:val="hybridMultilevel"/>
    <w:tmpl w:val="28768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23"/>
    <w:rsid w:val="0013617E"/>
    <w:rsid w:val="00212B27"/>
    <w:rsid w:val="00226D2D"/>
    <w:rsid w:val="0026558D"/>
    <w:rsid w:val="00297211"/>
    <w:rsid w:val="002A2697"/>
    <w:rsid w:val="002F0AEE"/>
    <w:rsid w:val="00411C0C"/>
    <w:rsid w:val="00514623"/>
    <w:rsid w:val="005F1A26"/>
    <w:rsid w:val="006A3BAA"/>
    <w:rsid w:val="00711EA2"/>
    <w:rsid w:val="00955072"/>
    <w:rsid w:val="00A61A35"/>
    <w:rsid w:val="00C15957"/>
    <w:rsid w:val="00CB1433"/>
    <w:rsid w:val="00D01438"/>
    <w:rsid w:val="00D271A8"/>
    <w:rsid w:val="00DD093B"/>
    <w:rsid w:val="00DF1488"/>
    <w:rsid w:val="00E179A9"/>
    <w:rsid w:val="00E90A02"/>
    <w:rsid w:val="00F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2CE4"/>
  <w15:chartTrackingRefBased/>
  <w15:docId w15:val="{CF485D95-9F9E-4C6E-B417-EA8B01E8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EA2"/>
    <w:rPr>
      <w:u w:val="single"/>
    </w:rPr>
  </w:style>
  <w:style w:type="paragraph" w:customStyle="1" w:styleId="HeaderFooter">
    <w:name w:val="Header &amp; Footer"/>
    <w:rsid w:val="00711E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11E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711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11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A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11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A2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711E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46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C1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\Downloads\FY21%20Rural%20Education%20Innovation%20STEM%20Grant%20FINAL%20Evaluation%20Summary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456A6-58BA-4A12-B9E8-38108FA2BC7A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9958F8-1277-49F3-82E8-6C935EE5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71A7C-59F2-42D1-829A-C1BEA8C57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FY21 Rural Education Innovation STEM Grant FINAL Evaluation Summary Report Template</Template>
  <TotalTime>120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Sherree Alvarez</dc:creator>
  <cp:keywords/>
  <dc:description/>
  <cp:lastModifiedBy>Sherree Alvarez</cp:lastModifiedBy>
  <cp:revision>1</cp:revision>
  <dcterms:created xsi:type="dcterms:W3CDTF">2022-01-27T19:16:00Z</dcterms:created>
  <dcterms:modified xsi:type="dcterms:W3CDTF">2022-01-27T21:16:00Z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